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45E887ED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02E2E1E9" w14:textId="6ACDDCE2" w:rsidR="00515C3C" w:rsidRDefault="00515C3C" w:rsidP="00515C3C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MARCH  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5501648F" w14:textId="77777777" w:rsidR="00515C3C" w:rsidRDefault="00515C3C" w:rsidP="00515C3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17BB5A4" w14:textId="77777777" w:rsidR="00515C3C" w:rsidRPr="00A51604" w:rsidRDefault="00515C3C" w:rsidP="00515C3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2855A9E6" w14:textId="77777777" w:rsidR="00515C3C" w:rsidRDefault="00515C3C" w:rsidP="00515C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515C3C" w:rsidRPr="00A51604" w14:paraId="7C9C08EF" w14:textId="77777777" w:rsidTr="0054157B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96396C5" w14:textId="068EFF59" w:rsidR="00515C3C" w:rsidRPr="00A51604" w:rsidRDefault="00515C3C" w:rsidP="008831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8831F0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.0</w:t>
            </w:r>
            <w:r w:rsidR="008831F0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.17</w:t>
            </w:r>
          </w:p>
        </w:tc>
      </w:tr>
      <w:tr w:rsidR="00D424E4" w:rsidRPr="00A51604" w14:paraId="2BF81BE2" w14:textId="77777777" w:rsidTr="005415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C552" w14:textId="77777777" w:rsidR="00D424E4" w:rsidRPr="00A51604" w:rsidRDefault="00D424E4" w:rsidP="006F5A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7E15" w14:textId="77777777" w:rsidR="00D424E4" w:rsidRPr="00A51604" w:rsidRDefault="00D424E4" w:rsidP="006F5A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D424E4" w:rsidRPr="00E818E6" w14:paraId="13F0F746" w14:textId="77777777" w:rsidTr="005415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80DED97" w14:textId="77777777" w:rsidR="00D424E4" w:rsidRPr="00E818E6" w:rsidRDefault="00D424E4" w:rsidP="006F5A0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960B8DC" w14:textId="77777777" w:rsidR="00D424E4" w:rsidRPr="00E818E6" w:rsidRDefault="00D424E4" w:rsidP="006F5A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24E4" w:rsidRPr="00E818E6" w14:paraId="2256A426" w14:textId="77777777" w:rsidTr="0054157B">
        <w:tc>
          <w:tcPr>
            <w:tcW w:w="3936" w:type="dxa"/>
          </w:tcPr>
          <w:p w14:paraId="1E4AFC8B" w14:textId="6628E590" w:rsidR="00D424E4" w:rsidRPr="00E818E6" w:rsidRDefault="00D424E4" w:rsidP="00540F2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Budget </w:t>
            </w:r>
          </w:p>
        </w:tc>
        <w:tc>
          <w:tcPr>
            <w:tcW w:w="6549" w:type="dxa"/>
          </w:tcPr>
          <w:p w14:paraId="3DC7183E" w14:textId="49FBC298" w:rsidR="00D424E4" w:rsidRPr="00E818E6" w:rsidRDefault="00D424E4" w:rsidP="00540F2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LGA’s Budget for recommendation to the Executive.</w:t>
            </w:r>
          </w:p>
        </w:tc>
      </w:tr>
      <w:tr w:rsidR="00D424E4" w:rsidRPr="00E818E6" w14:paraId="61AC60DF" w14:textId="77777777" w:rsidTr="0054157B">
        <w:tc>
          <w:tcPr>
            <w:tcW w:w="3936" w:type="dxa"/>
          </w:tcPr>
          <w:p w14:paraId="29BA88C5" w14:textId="5A35AA92" w:rsidR="00D424E4" w:rsidRPr="00E818E6" w:rsidRDefault="00D424E4" w:rsidP="002E4FB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549" w:type="dxa"/>
          </w:tcPr>
          <w:p w14:paraId="741DC7DA" w14:textId="64A04549" w:rsidR="00D424E4" w:rsidRPr="00E818E6" w:rsidRDefault="00D424E4" w:rsidP="002E4FB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results of the Perceptions Survey and agree headline principles for a revised action plan</w:t>
            </w:r>
          </w:p>
        </w:tc>
      </w:tr>
      <w:tr w:rsidR="00D424E4" w:rsidRPr="00E818E6" w14:paraId="287A1471" w14:textId="77777777" w:rsidTr="0054157B">
        <w:tc>
          <w:tcPr>
            <w:tcW w:w="3936" w:type="dxa"/>
          </w:tcPr>
          <w:p w14:paraId="70E40305" w14:textId="7BE060FA" w:rsidR="00D424E4" w:rsidRPr="00E818E6" w:rsidRDefault="00D424E4" w:rsidP="008B378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549" w:type="dxa"/>
          </w:tcPr>
          <w:p w14:paraId="7654C003" w14:textId="69F56089" w:rsidR="00D424E4" w:rsidRPr="00E818E6" w:rsidRDefault="00D424E4" w:rsidP="008B378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update the Board on progress with arrangements for Annual Conference – first progress report</w:t>
            </w:r>
          </w:p>
        </w:tc>
      </w:tr>
      <w:tr w:rsidR="00D424E4" w:rsidRPr="00E818E6" w14:paraId="4A631D36" w14:textId="77777777" w:rsidTr="0054157B">
        <w:tc>
          <w:tcPr>
            <w:tcW w:w="3936" w:type="dxa"/>
          </w:tcPr>
          <w:p w14:paraId="73200237" w14:textId="19990579" w:rsidR="00D424E4" w:rsidRPr="00E818E6" w:rsidRDefault="00D424E4" w:rsidP="00474DA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Treasury Management</w:t>
            </w:r>
          </w:p>
        </w:tc>
        <w:tc>
          <w:tcPr>
            <w:tcW w:w="6549" w:type="dxa"/>
          </w:tcPr>
          <w:p w14:paraId="2E01FD48" w14:textId="486831B9" w:rsidR="00D424E4" w:rsidRPr="00E818E6" w:rsidRDefault="00D424E4" w:rsidP="00474DA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performance of treasury management over the year</w:t>
            </w:r>
          </w:p>
        </w:tc>
      </w:tr>
      <w:tr w:rsidR="00D424E4" w:rsidRPr="00E818E6" w14:paraId="58F83E4D" w14:textId="77777777" w:rsidTr="005415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2FF" w14:textId="77777777" w:rsidR="00D424E4" w:rsidRPr="00E818E6" w:rsidRDefault="00D424E4" w:rsidP="006F5A0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875" w14:textId="77777777" w:rsidR="00D424E4" w:rsidRPr="00E818E6" w:rsidRDefault="00D424E4" w:rsidP="006F5A0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D424E4" w:rsidRPr="00E818E6" w14:paraId="70EC9809" w14:textId="77777777" w:rsidTr="005415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3ED" w14:textId="77777777" w:rsidR="00D424E4" w:rsidRPr="00E818E6" w:rsidRDefault="00D424E4" w:rsidP="006F5A0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B0C6" w14:textId="77777777" w:rsidR="00D424E4" w:rsidRPr="00E818E6" w:rsidRDefault="00D424E4" w:rsidP="006F5A0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D424E4" w:rsidRPr="00E818E6" w14:paraId="39FD8FDF" w14:textId="77777777" w:rsidTr="005415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453" w14:textId="77777777" w:rsidR="00D424E4" w:rsidRPr="00E818E6" w:rsidRDefault="00D424E4" w:rsidP="006F5A0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316" w14:textId="77777777" w:rsidR="00D424E4" w:rsidRPr="00E818E6" w:rsidRDefault="00D424E4" w:rsidP="006F5A0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515C3C" w:rsidRPr="00E818E6" w14:paraId="41108228" w14:textId="77777777" w:rsidTr="0054157B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851F59" w14:textId="77777777" w:rsidR="00515C3C" w:rsidRPr="00FE2E7D" w:rsidRDefault="00515C3C" w:rsidP="006F5A0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D424E4" w:rsidRPr="00E818E6" w14:paraId="26414B6C" w14:textId="77777777" w:rsidTr="005415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6CB" w14:textId="77777777" w:rsidR="00D424E4" w:rsidRPr="004958CC" w:rsidRDefault="00D424E4" w:rsidP="006F5A0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308F" w14:textId="77777777" w:rsidR="00D424E4" w:rsidRDefault="00D424E4" w:rsidP="006F5A0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D424E4" w:rsidRPr="00E818E6" w14:paraId="59DEDAA3" w14:textId="77777777" w:rsidTr="005415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9B60" w14:textId="542E33CB" w:rsidR="00D424E4" w:rsidRDefault="00D424E4" w:rsidP="00F7224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2FD" w14:textId="0B85D13C" w:rsidR="00D424E4" w:rsidRPr="00E818E6" w:rsidRDefault="00D424E4" w:rsidP="00F7224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etention. </w:t>
            </w:r>
          </w:p>
        </w:tc>
      </w:tr>
      <w:tr w:rsidR="00D424E4" w:rsidRPr="00E818E6" w14:paraId="54DDB237" w14:textId="77777777" w:rsidTr="005415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A6D1" w14:textId="77777777" w:rsidR="00D424E4" w:rsidRPr="00E818E6" w:rsidRDefault="00D424E4" w:rsidP="006F5A0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BA2" w14:textId="77777777" w:rsidR="00D424E4" w:rsidRPr="00E818E6" w:rsidRDefault="00D424E4" w:rsidP="006F5A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 </w:t>
            </w:r>
          </w:p>
        </w:tc>
      </w:tr>
      <w:tr w:rsidR="00D424E4" w:rsidRPr="00E818E6" w14:paraId="147DB51C" w14:textId="77777777" w:rsidTr="005415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C1F8" w14:textId="77777777" w:rsidR="00D424E4" w:rsidRPr="008C405D" w:rsidRDefault="00D424E4" w:rsidP="006F5A0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26B4" w14:textId="77777777" w:rsidR="00D424E4" w:rsidRDefault="00D424E4" w:rsidP="006F5A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on the Local Government House &amp; Layden House refurbishment projects </w:t>
            </w:r>
          </w:p>
        </w:tc>
      </w:tr>
    </w:tbl>
    <w:p w14:paraId="6A5AD871" w14:textId="77777777" w:rsidR="008831F0" w:rsidRDefault="008831F0" w:rsidP="008831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6A5D983" w14:textId="77777777" w:rsidR="00CB01DE" w:rsidRDefault="00CB01DE" w:rsidP="008831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AEBC99F" w14:textId="3C795B06" w:rsidR="00CB01DE" w:rsidRDefault="00CB01DE" w:rsidP="008831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COUNCILLORS’ FORUM</w:t>
      </w:r>
    </w:p>
    <w:tbl>
      <w:tblPr>
        <w:tblpPr w:leftFromText="180" w:rightFromText="180" w:vertAnchor="text" w:horzAnchor="margin" w:tblpX="40" w:tblpY="22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7244"/>
      </w:tblGrid>
      <w:tr w:rsidR="008831F0" w:rsidRPr="00E818E6" w14:paraId="1F814E34" w14:textId="77777777" w:rsidTr="0054157B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A2E5BB7" w14:textId="651F17DA" w:rsidR="008831F0" w:rsidRPr="00E818E6" w:rsidRDefault="008831F0" w:rsidP="008831F0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2.3.17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42273A" w:rsidRPr="00E818E6" w14:paraId="6FCF0896" w14:textId="77777777" w:rsidTr="0054157B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E8BF" w14:textId="77777777" w:rsidR="0042273A" w:rsidRPr="00E818E6" w:rsidRDefault="0042273A" w:rsidP="001C19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C8A4" w14:textId="77777777" w:rsidR="0042273A" w:rsidRPr="00E818E6" w:rsidRDefault="0042273A" w:rsidP="001C19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42273A" w:rsidRPr="00DC7908" w14:paraId="59B09FF6" w14:textId="77777777" w:rsidTr="0054157B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5CE" w14:textId="051497C0" w:rsidR="0042273A" w:rsidRPr="00C010C6" w:rsidRDefault="0042273A" w:rsidP="007C265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Strategic Transformation Plans  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EA7" w14:textId="677CBEE8" w:rsidR="0042273A" w:rsidRPr="007C2656" w:rsidRDefault="0042273A" w:rsidP="005A66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Rt. Hon Jeremy Hunt MP, Secretary of State for Health</w:t>
            </w:r>
            <w:r w:rsidRPr="007C2656">
              <w:rPr>
                <w:rFonts w:ascii="Arial" w:hAnsi="Arial" w:cs="Arial"/>
                <w:sz w:val="22"/>
                <w:szCs w:val="22"/>
                <w:lang w:val="en-GB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 address to Forum on </w:t>
            </w:r>
            <w:r w:rsidRPr="007C2656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trategic Transformation Plans </w:t>
            </w:r>
          </w:p>
        </w:tc>
      </w:tr>
      <w:tr w:rsidR="0042273A" w:rsidRPr="00E818E6" w14:paraId="7E9D084B" w14:textId="77777777" w:rsidTr="0054157B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6A4" w14:textId="77777777" w:rsidR="0042273A" w:rsidRPr="00E818E6" w:rsidRDefault="0042273A" w:rsidP="001C19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F75" w14:textId="77777777" w:rsidR="0042273A" w:rsidRPr="00E818E6" w:rsidRDefault="0042273A" w:rsidP="001C19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42273A" w:rsidRPr="00E818E6" w14:paraId="53BA19E1" w14:textId="77777777" w:rsidTr="0054157B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0E38" w14:textId="77777777" w:rsidR="0042273A" w:rsidRPr="00E818E6" w:rsidRDefault="0042273A" w:rsidP="001C19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669D" w14:textId="77777777" w:rsidR="0042273A" w:rsidRPr="00E818E6" w:rsidRDefault="0042273A" w:rsidP="001C19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42273A" w:rsidRPr="00E818E6" w14:paraId="2FFF16D5" w14:textId="77777777" w:rsidTr="0054157B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A67" w14:textId="77777777" w:rsidR="0042273A" w:rsidRPr="00E818E6" w:rsidRDefault="0042273A" w:rsidP="001C19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6D8" w14:textId="77777777" w:rsidR="0042273A" w:rsidRPr="00E818E6" w:rsidRDefault="0042273A" w:rsidP="001C19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0CA8D494" w14:textId="77777777" w:rsidR="008831F0" w:rsidRDefault="008831F0" w:rsidP="008831F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880472F" w14:textId="77777777" w:rsidR="008831F0" w:rsidRDefault="008831F0" w:rsidP="008831F0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D3CB25D" w14:textId="77777777" w:rsidR="00236086" w:rsidRDefault="00236086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p w14:paraId="6C37D4DA" w14:textId="4464E1F1" w:rsidR="008831F0" w:rsidRPr="00E818E6" w:rsidRDefault="008831F0" w:rsidP="008831F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LGA EXECUTIVE</w:t>
      </w:r>
    </w:p>
    <w:p w14:paraId="34ED95EC" w14:textId="77777777" w:rsidR="008831F0" w:rsidRPr="00E818E6" w:rsidRDefault="008831F0" w:rsidP="008831F0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8831F0" w:rsidRPr="00E818E6" w14:paraId="4489CF01" w14:textId="77777777" w:rsidTr="0054157B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99D59C6" w14:textId="00F1483A" w:rsidR="008831F0" w:rsidRPr="00E818E6" w:rsidRDefault="00E21EB9" w:rsidP="001C19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2.3</w:t>
            </w:r>
            <w:r w:rsidR="008831F0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="008831F0"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="008831F0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</w:tr>
      <w:tr w:rsidR="0054157B" w:rsidRPr="00E818E6" w14:paraId="2E611799" w14:textId="77777777" w:rsidTr="005415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3D8A" w14:textId="77777777" w:rsidR="0054157B" w:rsidRPr="00E818E6" w:rsidRDefault="0054157B" w:rsidP="001C19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D1B7" w14:textId="77777777" w:rsidR="0054157B" w:rsidRPr="00E818E6" w:rsidRDefault="0054157B" w:rsidP="001C19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4157B" w:rsidRPr="00E818E6" w14:paraId="51D7A40F" w14:textId="77777777" w:rsidTr="005415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DD32112" w14:textId="77777777" w:rsidR="0054157B" w:rsidRPr="00E818E6" w:rsidRDefault="0054157B" w:rsidP="001C19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7A89D3D" w14:textId="77777777" w:rsidR="0054157B" w:rsidRPr="00E818E6" w:rsidRDefault="0054157B" w:rsidP="001C19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4157B" w:rsidRPr="00E818E6" w14:paraId="6EC72BA6" w14:textId="77777777" w:rsidTr="005415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B83A" w14:textId="40062C93" w:rsidR="0054157B" w:rsidRPr="00E818E6" w:rsidRDefault="0054157B" w:rsidP="0054399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Budget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6EAD" w14:textId="37BD2C1B" w:rsidR="0054157B" w:rsidRPr="00E818E6" w:rsidRDefault="0054157B" w:rsidP="0054399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Budget as recommended by the Leadership Board.</w:t>
            </w:r>
          </w:p>
        </w:tc>
      </w:tr>
      <w:tr w:rsidR="0054157B" w:rsidRPr="00E818E6" w14:paraId="582FE9FF" w14:textId="77777777" w:rsidTr="005415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1FF3" w14:textId="3A82EF7F" w:rsidR="0054157B" w:rsidRDefault="0054157B" w:rsidP="0054399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C37" w14:textId="18FCCA2D" w:rsidR="0054157B" w:rsidRPr="00E818E6" w:rsidRDefault="0054157B" w:rsidP="0054399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results of the Perceptions Survey and agree headline principles for a revised action plan</w:t>
            </w:r>
          </w:p>
        </w:tc>
      </w:tr>
      <w:tr w:rsidR="0054157B" w:rsidRPr="00E818E6" w14:paraId="57958F35" w14:textId="77777777" w:rsidTr="005415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D7C" w14:textId="77777777" w:rsidR="0054157B" w:rsidRPr="00E818E6" w:rsidRDefault="0054157B" w:rsidP="001C19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F1D" w14:textId="77777777" w:rsidR="0054157B" w:rsidRPr="00E818E6" w:rsidRDefault="0054157B" w:rsidP="001C1971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4157B" w:rsidRPr="00E818E6" w14:paraId="7642ED4B" w14:textId="77777777" w:rsidTr="005415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9E5" w14:textId="77777777" w:rsidR="0054157B" w:rsidRPr="00E818E6" w:rsidRDefault="0054157B" w:rsidP="001C19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069" w14:textId="77777777" w:rsidR="0054157B" w:rsidRPr="00E818E6" w:rsidRDefault="0054157B" w:rsidP="001C1971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1D843D5D" w14:textId="77777777" w:rsidR="00543992" w:rsidRDefault="00543992" w:rsidP="00FE4A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28D9684" w14:textId="77777777" w:rsidR="00C743A3" w:rsidRDefault="00C743A3" w:rsidP="00FE4A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B196682" w14:textId="77777777" w:rsidR="008435C6" w:rsidRDefault="008435C6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APRIL </w:t>
      </w:r>
    </w:p>
    <w:p w14:paraId="47B6DE64" w14:textId="77777777" w:rsidR="008435C6" w:rsidRDefault="008435C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8435C6" w:rsidRPr="00A51604" w14:paraId="2A2A9B0B" w14:textId="77777777" w:rsidTr="00CB37C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81DCC11" w14:textId="4041023C" w:rsidR="008435C6" w:rsidRPr="00A51604" w:rsidRDefault="008435C6" w:rsidP="00B537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167FA9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.0</w:t>
            </w:r>
            <w:r w:rsidR="00B537DA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.17</w:t>
            </w:r>
          </w:p>
        </w:tc>
      </w:tr>
      <w:tr w:rsidR="00CB37CF" w:rsidRPr="00A51604" w14:paraId="72FD5D68" w14:textId="77777777" w:rsidTr="00CB37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BA01" w14:textId="77777777" w:rsidR="00CB37CF" w:rsidRPr="00A51604" w:rsidRDefault="00CB37CF" w:rsidP="00621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9D5E" w14:textId="77777777" w:rsidR="00CB37CF" w:rsidRPr="00A51604" w:rsidRDefault="00CB37CF" w:rsidP="00621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CB37CF" w:rsidRPr="00E818E6" w14:paraId="09035095" w14:textId="77777777" w:rsidTr="00CB37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CF564F9" w14:textId="77777777" w:rsidR="00CB37CF" w:rsidRPr="00E818E6" w:rsidRDefault="00CB37CF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D2FB0F2" w14:textId="77777777" w:rsidR="00CB37CF" w:rsidRPr="00E818E6" w:rsidRDefault="00CB37CF" w:rsidP="006213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37CF" w:rsidRPr="00E818E6" w14:paraId="094F6893" w14:textId="77777777" w:rsidTr="00CB37CF">
        <w:tc>
          <w:tcPr>
            <w:tcW w:w="3936" w:type="dxa"/>
          </w:tcPr>
          <w:p w14:paraId="1946C8C9" w14:textId="1650E6FD" w:rsidR="00CB37CF" w:rsidRDefault="00CB37CF" w:rsidP="00B537D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Budget </w:t>
            </w:r>
          </w:p>
        </w:tc>
        <w:tc>
          <w:tcPr>
            <w:tcW w:w="6549" w:type="dxa"/>
          </w:tcPr>
          <w:p w14:paraId="4B919120" w14:textId="73A07285" w:rsidR="00CB37CF" w:rsidRPr="00E818E6" w:rsidRDefault="00CB37CF" w:rsidP="00B537D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receive a summary of the Chancellor’s Budget announcements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LGA activity on it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.  </w:t>
            </w:r>
          </w:p>
        </w:tc>
      </w:tr>
      <w:tr w:rsidR="00CB37CF" w:rsidRPr="00E818E6" w14:paraId="6B62A05B" w14:textId="77777777" w:rsidTr="00CB37CF">
        <w:tc>
          <w:tcPr>
            <w:tcW w:w="3936" w:type="dxa"/>
          </w:tcPr>
          <w:p w14:paraId="5F3725EA" w14:textId="5BFD0945" w:rsidR="00CB37CF" w:rsidRPr="00E818E6" w:rsidRDefault="00CB37CF" w:rsidP="00AF36E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General Assembly Agenda </w:t>
            </w:r>
          </w:p>
        </w:tc>
        <w:tc>
          <w:tcPr>
            <w:tcW w:w="6549" w:type="dxa"/>
          </w:tcPr>
          <w:p w14:paraId="61B66E47" w14:textId="048C208D" w:rsidR="00CB37CF" w:rsidRPr="00E818E6" w:rsidRDefault="00CB37CF" w:rsidP="00AF36E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and endorse the proposed format and agenda for the General Assembly</w:t>
            </w:r>
            <w:r w:rsidR="00C24B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B37CF" w:rsidRPr="00E818E6" w14:paraId="277CCA37" w14:textId="77777777" w:rsidTr="00CB37CF">
        <w:tc>
          <w:tcPr>
            <w:tcW w:w="3936" w:type="dxa"/>
          </w:tcPr>
          <w:p w14:paraId="41AEA0B8" w14:textId="0AA16DB1" w:rsidR="00CB37CF" w:rsidRPr="00E818E6" w:rsidRDefault="00CB37CF" w:rsidP="00AF36E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Timetable for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LGA P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roportionality</w:t>
            </w:r>
          </w:p>
        </w:tc>
        <w:tc>
          <w:tcPr>
            <w:tcW w:w="6549" w:type="dxa"/>
          </w:tcPr>
          <w:p w14:paraId="63588EC7" w14:textId="79181E3B" w:rsidR="00CB37CF" w:rsidRPr="00E818E6" w:rsidRDefault="00CB37CF" w:rsidP="00006D1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process and timetable for confirming changes to LGA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’s political balance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CB37CF" w:rsidRPr="00E818E6" w14:paraId="52F9D99B" w14:textId="77777777" w:rsidTr="00CB37CF">
        <w:tc>
          <w:tcPr>
            <w:tcW w:w="3936" w:type="dxa"/>
          </w:tcPr>
          <w:p w14:paraId="796678B1" w14:textId="31D23E97" w:rsidR="00CB37CF" w:rsidRPr="00E818E6" w:rsidRDefault="00CB37CF" w:rsidP="00AF36E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549" w:type="dxa"/>
          </w:tcPr>
          <w:p w14:paraId="6B3120E6" w14:textId="69B7F12F" w:rsidR="00CB37CF" w:rsidRPr="00E818E6" w:rsidRDefault="00CB37CF" w:rsidP="00AF36E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over the past year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(3</w:t>
            </w:r>
            <w:r w:rsidRPr="00EB024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4</w:t>
            </w:r>
            <w:r w:rsidRPr="00EB024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quarters)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CB37CF" w:rsidRPr="00E818E6" w14:paraId="630BF20F" w14:textId="77777777" w:rsidTr="00CB37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EC5E" w14:textId="77777777" w:rsidR="00CB37CF" w:rsidRPr="00E818E6" w:rsidRDefault="00CB37CF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C2EA" w14:textId="77777777" w:rsidR="00CB37CF" w:rsidRPr="00E818E6" w:rsidRDefault="00CB37CF" w:rsidP="006213E6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CB37CF" w:rsidRPr="00E818E6" w14:paraId="69F91337" w14:textId="77777777" w:rsidTr="00CB37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1D96" w14:textId="77777777" w:rsidR="00CB37CF" w:rsidRPr="00E818E6" w:rsidRDefault="00CB37CF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229" w14:textId="77777777" w:rsidR="00CB37CF" w:rsidRPr="00E818E6" w:rsidRDefault="00CB37CF" w:rsidP="006213E6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CB37CF" w:rsidRPr="00E818E6" w14:paraId="2878B0B1" w14:textId="77777777" w:rsidTr="00CB37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0EB5" w14:textId="77777777" w:rsidR="00CB37CF" w:rsidRPr="00E818E6" w:rsidRDefault="00CB37CF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F48B" w14:textId="77777777" w:rsidR="00CB37CF" w:rsidRPr="00E818E6" w:rsidRDefault="00CB37CF" w:rsidP="006213E6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8435C6" w:rsidRPr="00E818E6" w14:paraId="7C8F7D95" w14:textId="77777777" w:rsidTr="00CB37C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1F305F" w14:textId="77777777" w:rsidR="008435C6" w:rsidRPr="00FE2E7D" w:rsidRDefault="008435C6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CB37CF" w:rsidRPr="00E818E6" w14:paraId="5F932FE4" w14:textId="77777777" w:rsidTr="00CB37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AB80" w14:textId="77777777" w:rsidR="00CB37CF" w:rsidRPr="004958CC" w:rsidRDefault="00CB37CF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668" w14:textId="77777777" w:rsidR="00CB37CF" w:rsidRDefault="00CB37CF" w:rsidP="006213E6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CB37CF" w:rsidRPr="00E818E6" w14:paraId="2232263B" w14:textId="77777777" w:rsidTr="00CB37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96EF" w14:textId="55257AAC" w:rsidR="00CB37CF" w:rsidRPr="00E818E6" w:rsidRDefault="00CB37CF" w:rsidP="0067112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LGA Company Structures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CDD" w14:textId="03056091" w:rsidR="00CB37CF" w:rsidRPr="00E818E6" w:rsidRDefault="00CB37CF" w:rsidP="006711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recommendations from the LGA Company Structures Task Group for Leadership Board’s agreement.  </w:t>
            </w:r>
          </w:p>
        </w:tc>
      </w:tr>
      <w:tr w:rsidR="00CB37CF" w:rsidRPr="00E818E6" w14:paraId="7795094B" w14:textId="77777777" w:rsidTr="00CB37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249D" w14:textId="6F335754" w:rsidR="00CB37CF" w:rsidRPr="00E818E6" w:rsidRDefault="00CB37CF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LGA Constitution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539C" w14:textId="2091C479" w:rsidR="00CB37CF" w:rsidRPr="00E818E6" w:rsidRDefault="00CB37CF" w:rsidP="006711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recommendations from the LGA Constitution Task Group for Leadership Board’s agreement.  </w:t>
            </w:r>
          </w:p>
        </w:tc>
      </w:tr>
      <w:tr w:rsidR="00CB37CF" w:rsidRPr="00E818E6" w14:paraId="0D9FBF6A" w14:textId="77777777" w:rsidTr="00CB37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97FF" w14:textId="77777777" w:rsidR="00CB37CF" w:rsidRDefault="00CB37CF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BB3" w14:textId="77777777" w:rsidR="00CB37CF" w:rsidRPr="00E818E6" w:rsidRDefault="00CB37CF" w:rsidP="006213E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etention. </w:t>
            </w:r>
          </w:p>
        </w:tc>
      </w:tr>
      <w:tr w:rsidR="00CB37CF" w:rsidRPr="00E818E6" w14:paraId="394F9ED8" w14:textId="77777777" w:rsidTr="00CB37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E17" w14:textId="77777777" w:rsidR="00CB37CF" w:rsidRPr="00E818E6" w:rsidRDefault="00CB37CF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DB2" w14:textId="77777777" w:rsidR="00CB37CF" w:rsidRPr="00E818E6" w:rsidRDefault="00CB37CF" w:rsidP="00621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 </w:t>
            </w:r>
          </w:p>
        </w:tc>
      </w:tr>
      <w:tr w:rsidR="00CB37CF" w:rsidRPr="00E818E6" w14:paraId="6A8BC499" w14:textId="77777777" w:rsidTr="00CB37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8A27" w14:textId="77777777" w:rsidR="00CB37CF" w:rsidRPr="008C405D" w:rsidRDefault="00CB37CF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D129" w14:textId="77777777" w:rsidR="00CB37CF" w:rsidRDefault="00CB37CF" w:rsidP="006213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on the Local Government House &amp; Layden House refurbishment projects </w:t>
            </w:r>
          </w:p>
        </w:tc>
      </w:tr>
    </w:tbl>
    <w:p w14:paraId="53034102" w14:textId="77777777" w:rsidR="008435C6" w:rsidRDefault="008435C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0EE1CEA" w14:textId="5D898FD9" w:rsidR="00095C77" w:rsidRDefault="00095C77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There is no Councillors’ Forum or </w:t>
      </w:r>
      <w:r w:rsidR="00EA6158">
        <w:rPr>
          <w:rFonts w:ascii="Arial" w:hAnsi="Arial" w:cs="Arial"/>
          <w:b/>
          <w:bCs/>
          <w:sz w:val="22"/>
          <w:szCs w:val="22"/>
          <w:lang w:val="en-GB"/>
        </w:rPr>
        <w:t xml:space="preserve">LGA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Executive in April due to the local elections.  </w:t>
      </w:r>
    </w:p>
    <w:p w14:paraId="58D6DE62" w14:textId="4FFBE99A" w:rsidR="00AB6825" w:rsidRDefault="00AB682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B9BB858" w14:textId="485C508A" w:rsidR="004210DB" w:rsidRDefault="004210DB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p w14:paraId="188A86AB" w14:textId="77777777" w:rsidR="00AB6825" w:rsidRDefault="00AB682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C08BD88" w14:textId="0273E2CA" w:rsidR="00AB6825" w:rsidRDefault="00AB6825" w:rsidP="00AB6825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JUNE  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565BFC39" w14:textId="77777777" w:rsidR="00AB6825" w:rsidRDefault="00AB6825" w:rsidP="00AB682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1E7ED2D" w14:textId="77777777" w:rsidR="00AB6825" w:rsidRPr="00A51604" w:rsidRDefault="00AB6825" w:rsidP="00AB6825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5982A25A" w14:textId="77777777" w:rsidR="00AB6825" w:rsidRDefault="00AB6825" w:rsidP="00AB68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AB6825" w:rsidRPr="00A51604" w14:paraId="729C3535" w14:textId="77777777" w:rsidTr="005B5D8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39B29B8" w14:textId="2275F9C3" w:rsidR="00AB6825" w:rsidRPr="00A51604" w:rsidRDefault="00AB6825" w:rsidP="00AB6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D64516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  <w:r w:rsidR="006C5E6B">
              <w:rPr>
                <w:rFonts w:ascii="Arial" w:hAnsi="Arial" w:cs="Arial"/>
                <w:b/>
                <w:color w:val="FFFFFF"/>
                <w:sz w:val="22"/>
                <w:szCs w:val="22"/>
              </w:rPr>
              <w:t>.06.17</w:t>
            </w:r>
          </w:p>
        </w:tc>
      </w:tr>
      <w:tr w:rsidR="005B5D81" w:rsidRPr="00A51604" w14:paraId="12006B01" w14:textId="77777777" w:rsidTr="005B5D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2963" w14:textId="77777777" w:rsidR="005B5D81" w:rsidRPr="00A51604" w:rsidRDefault="005B5D81" w:rsidP="00ED5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B3F9" w14:textId="77777777" w:rsidR="005B5D81" w:rsidRPr="00A51604" w:rsidRDefault="005B5D81" w:rsidP="00ED5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B5D81" w:rsidRPr="00E818E6" w14:paraId="12C77387" w14:textId="77777777" w:rsidTr="005B5D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515D1DE" w14:textId="77777777" w:rsidR="005B5D81" w:rsidRPr="00E818E6" w:rsidRDefault="005B5D81" w:rsidP="00ED5FD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120F696" w14:textId="77777777" w:rsidR="005B5D81" w:rsidRPr="00E818E6" w:rsidRDefault="005B5D81" w:rsidP="00ED5FD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5D81" w14:paraId="0E255FD5" w14:textId="77777777" w:rsidTr="005B5D81">
        <w:tc>
          <w:tcPr>
            <w:tcW w:w="3936" w:type="dxa"/>
          </w:tcPr>
          <w:p w14:paraId="1335954B" w14:textId="4C077592" w:rsidR="005B5D81" w:rsidRPr="00E818E6" w:rsidRDefault="005B5D8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549" w:type="dxa"/>
          </w:tcPr>
          <w:p w14:paraId="09AD2A9A" w14:textId="51B378CD" w:rsidR="005B5D81" w:rsidRPr="00E818E6" w:rsidRDefault="005B5D81" w:rsidP="004210D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e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ndorse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LGA’s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proportionality figures as the basis for negotiating the allocation of chairs/vice-chairs and populating member structures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5B5D81" w14:paraId="02C621E0" w14:textId="77777777" w:rsidTr="005B5D81">
        <w:tc>
          <w:tcPr>
            <w:tcW w:w="3936" w:type="dxa"/>
          </w:tcPr>
          <w:p w14:paraId="69E601D8" w14:textId="3B7CFE41" w:rsidR="005B5D81" w:rsidRPr="00E818E6" w:rsidRDefault="005B5D8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549" w:type="dxa"/>
          </w:tcPr>
          <w:p w14:paraId="37E198C1" w14:textId="234F41A0" w:rsidR="005B5D81" w:rsidRPr="00E818E6" w:rsidRDefault="005B5D81" w:rsidP="004210D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gree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any M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otions for recommendation 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5B5D81" w14:paraId="1162706E" w14:textId="77777777" w:rsidTr="005B5D81">
        <w:tc>
          <w:tcPr>
            <w:tcW w:w="3936" w:type="dxa"/>
          </w:tcPr>
          <w:p w14:paraId="060E4779" w14:textId="5A0A9B4C" w:rsidR="005B5D81" w:rsidRPr="00E818E6" w:rsidRDefault="005B5D8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Vice-Presidents</w:t>
            </w:r>
          </w:p>
        </w:tc>
        <w:tc>
          <w:tcPr>
            <w:tcW w:w="6549" w:type="dxa"/>
          </w:tcPr>
          <w:p w14:paraId="6CD8B02B" w14:textId="463B519E" w:rsidR="005B5D81" w:rsidRPr="00E818E6" w:rsidRDefault="005B5D81" w:rsidP="00105A0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approve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Vice-President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nominations made by the political groups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5B5D81" w14:paraId="21BF7E0B" w14:textId="77777777" w:rsidTr="005B5D81">
        <w:tc>
          <w:tcPr>
            <w:tcW w:w="3936" w:type="dxa"/>
          </w:tcPr>
          <w:p w14:paraId="087FDB78" w14:textId="53F997E5" w:rsidR="005B5D81" w:rsidRPr="00E818E6" w:rsidRDefault="005B5D8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549" w:type="dxa"/>
          </w:tcPr>
          <w:p w14:paraId="2C134437" w14:textId="6850365E" w:rsidR="005B5D81" w:rsidRPr="00E818E6" w:rsidRDefault="005B5D81" w:rsidP="00105A0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approve the Audit </w:t>
            </w:r>
            <w:r w:rsidR="00554604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Committee</w:t>
            </w:r>
            <w:r w:rsidR="0055460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’s </w:t>
            </w:r>
            <w:r w:rsidR="00554604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report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to General Assembly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5B5D81" w14:paraId="1BE4A054" w14:textId="77777777" w:rsidTr="005B5D81">
        <w:tc>
          <w:tcPr>
            <w:tcW w:w="3936" w:type="dxa"/>
          </w:tcPr>
          <w:p w14:paraId="6CDBBCF5" w14:textId="5737247D" w:rsidR="005B5D81" w:rsidRPr="00E818E6" w:rsidRDefault="005B5D8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549" w:type="dxa"/>
          </w:tcPr>
          <w:p w14:paraId="44ED01DC" w14:textId="0378AD93" w:rsidR="005B5D81" w:rsidRPr="00E818E6" w:rsidRDefault="005B5D81" w:rsidP="00105A0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Audit Committee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5B5D81" w14:paraId="010D288D" w14:textId="77777777" w:rsidTr="005B5D81">
        <w:tc>
          <w:tcPr>
            <w:tcW w:w="3936" w:type="dxa"/>
          </w:tcPr>
          <w:p w14:paraId="2CE779E1" w14:textId="651712A3" w:rsidR="005B5D81" w:rsidRPr="00E818E6" w:rsidRDefault="005B5D8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SIGs Annual Reports</w:t>
            </w:r>
          </w:p>
        </w:tc>
        <w:tc>
          <w:tcPr>
            <w:tcW w:w="6549" w:type="dxa"/>
          </w:tcPr>
          <w:p w14:paraId="473B6B87" w14:textId="6538D25B" w:rsidR="005B5D81" w:rsidRPr="00E818E6" w:rsidRDefault="005B5D81" w:rsidP="00105A0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Annual Reports of the LGA’s Special Interest Group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5B5D81" w14:paraId="4004B5E3" w14:textId="77777777" w:rsidTr="005B5D81">
        <w:tc>
          <w:tcPr>
            <w:tcW w:w="3936" w:type="dxa"/>
          </w:tcPr>
          <w:p w14:paraId="41CDF5ED" w14:textId="2AC6F993" w:rsidR="005B5D81" w:rsidRPr="00E818E6" w:rsidRDefault="005B5D8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Consolidated Accounts</w:t>
            </w:r>
          </w:p>
        </w:tc>
        <w:tc>
          <w:tcPr>
            <w:tcW w:w="6549" w:type="dxa"/>
          </w:tcPr>
          <w:p w14:paraId="15605653" w14:textId="3EF272DF" w:rsidR="005B5D81" w:rsidRPr="00E818E6" w:rsidRDefault="005B5D81" w:rsidP="00105A0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financial statements for the year to 31 March for presentation to the General Assembly</w:t>
            </w:r>
          </w:p>
        </w:tc>
      </w:tr>
      <w:tr w:rsidR="005B5D81" w14:paraId="57BCFBEB" w14:textId="77777777" w:rsidTr="005B5D81">
        <w:tc>
          <w:tcPr>
            <w:tcW w:w="3936" w:type="dxa"/>
          </w:tcPr>
          <w:p w14:paraId="0FC28EF9" w14:textId="7195A9F7" w:rsidR="005B5D81" w:rsidRPr="00E818E6" w:rsidRDefault="005B5D8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549" w:type="dxa"/>
          </w:tcPr>
          <w:p w14:paraId="35F3A134" w14:textId="4F7FF500" w:rsidR="005B5D81" w:rsidRPr="00E818E6" w:rsidRDefault="005B5D81" w:rsidP="00105A0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review the full year </w:t>
            </w:r>
            <w:r w:rsidR="00554604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LGA’s performance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report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5B5D81" w14:paraId="6DB70F91" w14:textId="77777777" w:rsidTr="005B5D81">
        <w:tc>
          <w:tcPr>
            <w:tcW w:w="3936" w:type="dxa"/>
          </w:tcPr>
          <w:p w14:paraId="081958F1" w14:textId="604FDFE4" w:rsidR="005B5D81" w:rsidRPr="00E818E6" w:rsidRDefault="005B5D8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549" w:type="dxa"/>
          </w:tcPr>
          <w:p w14:paraId="4F75BE9C" w14:textId="0BF18A38" w:rsidR="005B5D81" w:rsidRPr="00E818E6" w:rsidRDefault="005B5D81" w:rsidP="0011665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progress on the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LGA’s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5B5D81" w:rsidRPr="00E818E6" w14:paraId="420B763C" w14:textId="77777777" w:rsidTr="005B5D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2DA6" w14:textId="77777777" w:rsidR="005B5D81" w:rsidRPr="00E818E6" w:rsidRDefault="005B5D8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D74" w14:textId="77777777" w:rsidR="005B5D81" w:rsidRPr="00E818E6" w:rsidRDefault="005B5D81" w:rsidP="00105A0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5B5D81" w:rsidRPr="00E818E6" w14:paraId="4964EB1F" w14:textId="77777777" w:rsidTr="005B5D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B3E9" w14:textId="77777777" w:rsidR="005B5D81" w:rsidRPr="00E818E6" w:rsidRDefault="005B5D8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2DD" w14:textId="77777777" w:rsidR="005B5D81" w:rsidRPr="00E818E6" w:rsidRDefault="005B5D81" w:rsidP="00105A0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5B5D81" w:rsidRPr="00E818E6" w14:paraId="3922D7B2" w14:textId="77777777" w:rsidTr="005B5D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D449" w14:textId="77777777" w:rsidR="005B5D81" w:rsidRPr="00E818E6" w:rsidRDefault="005B5D8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CE0E" w14:textId="77777777" w:rsidR="005B5D81" w:rsidRPr="00E818E6" w:rsidRDefault="005B5D81" w:rsidP="00105A0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105A02" w:rsidRPr="00E818E6" w14:paraId="5495421D" w14:textId="77777777" w:rsidTr="005B5D8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B9A255" w14:textId="77777777" w:rsidR="00105A02" w:rsidRPr="00FE2E7D" w:rsidRDefault="00105A02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5B5D81" w:rsidRPr="00E818E6" w14:paraId="66E6F545" w14:textId="77777777" w:rsidTr="005B5D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4F4" w14:textId="77777777" w:rsidR="005B5D81" w:rsidRPr="004958CC" w:rsidRDefault="005B5D8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9D59" w14:textId="77777777" w:rsidR="005B5D81" w:rsidRDefault="005B5D81" w:rsidP="00105A0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5B5D81" w:rsidRPr="00E818E6" w14:paraId="23BFC643" w14:textId="77777777" w:rsidTr="005B5D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A6E" w14:textId="77777777" w:rsidR="005B5D81" w:rsidRDefault="005B5D8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59E" w14:textId="77777777" w:rsidR="005B5D81" w:rsidRPr="00E818E6" w:rsidRDefault="005B5D81" w:rsidP="00105A0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etention. </w:t>
            </w:r>
          </w:p>
        </w:tc>
      </w:tr>
      <w:tr w:rsidR="005B5D81" w:rsidRPr="00E818E6" w14:paraId="50DD7304" w14:textId="77777777" w:rsidTr="005B5D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512" w14:textId="77777777" w:rsidR="005B5D81" w:rsidRPr="00E818E6" w:rsidRDefault="005B5D8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704" w14:textId="77777777" w:rsidR="005B5D81" w:rsidRPr="00E818E6" w:rsidRDefault="005B5D81" w:rsidP="00105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 </w:t>
            </w:r>
          </w:p>
        </w:tc>
      </w:tr>
      <w:tr w:rsidR="005B5D81" w:rsidRPr="00E818E6" w14:paraId="6C7BB7D6" w14:textId="77777777" w:rsidTr="005B5D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2EC0" w14:textId="77777777" w:rsidR="005B5D81" w:rsidRPr="008C405D" w:rsidRDefault="005B5D8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4D6" w14:textId="77777777" w:rsidR="005B5D81" w:rsidRDefault="005B5D81" w:rsidP="00105A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on the Local Government House &amp; Layden House refurbishment projects </w:t>
            </w:r>
          </w:p>
        </w:tc>
      </w:tr>
    </w:tbl>
    <w:p w14:paraId="14A6F1C1" w14:textId="77777777" w:rsidR="001268E0" w:rsidRDefault="001268E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6A22BD7" w14:textId="77777777" w:rsidR="003A6C4B" w:rsidRDefault="003A6C4B" w:rsidP="003A6C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COUNCILLORS’ FORUM</w:t>
      </w:r>
    </w:p>
    <w:tbl>
      <w:tblPr>
        <w:tblpPr w:leftFromText="180" w:rightFromText="180" w:vertAnchor="text" w:horzAnchor="margin" w:tblpX="40" w:tblpY="22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7244"/>
      </w:tblGrid>
      <w:tr w:rsidR="003A6C4B" w:rsidRPr="00E818E6" w14:paraId="49DF2280" w14:textId="77777777" w:rsidTr="00B872A5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6788DA7" w14:textId="728F17E4" w:rsidR="003A6C4B" w:rsidRPr="00E818E6" w:rsidRDefault="003A6C4B" w:rsidP="00841B3A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Councillors’ Forum </w:t>
            </w:r>
            <w:r w:rsidR="00841B3A">
              <w:rPr>
                <w:rFonts w:ascii="Arial" w:hAnsi="Arial" w:cs="Arial"/>
                <w:b/>
                <w:color w:val="FFFFFF"/>
                <w:sz w:val="22"/>
                <w:szCs w:val="22"/>
              </w:rPr>
              <w:t>8.6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.17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B872A5" w:rsidRPr="00E818E6" w14:paraId="6F60641C" w14:textId="77777777" w:rsidTr="00B872A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5262" w14:textId="77777777" w:rsidR="00B872A5" w:rsidRPr="00E818E6" w:rsidRDefault="00B872A5" w:rsidP="0038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30D3" w14:textId="77777777" w:rsidR="00B872A5" w:rsidRPr="00E818E6" w:rsidRDefault="00B872A5" w:rsidP="0038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B872A5" w:rsidRPr="00DC7908" w14:paraId="052A0AB5" w14:textId="77777777" w:rsidTr="00B872A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6721" w14:textId="0191EDA8" w:rsidR="00B872A5" w:rsidRPr="00C010C6" w:rsidRDefault="00B872A5" w:rsidP="00380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TBC -</w:t>
            </w:r>
            <w:r w:rsidRPr="0093120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Industrial Strategy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38A0" w14:textId="01525E36" w:rsidR="00B872A5" w:rsidRPr="007C2656" w:rsidRDefault="00B872A5" w:rsidP="008556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Greg Clark, </w:t>
            </w:r>
            <w:r w:rsidRPr="0093120C">
              <w:rPr>
                <w:rFonts w:ascii="Arial" w:hAnsi="Arial" w:cs="Arial"/>
                <w:bCs/>
                <w:sz w:val="22"/>
                <w:szCs w:val="22"/>
                <w:lang w:val="en-GB"/>
              </w:rPr>
              <w:t>Secretary of State for Business,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Energy and Industrial Strategy, has been invited to discuss the </w:t>
            </w:r>
            <w:r w:rsidRPr="0093120C"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Government’s Industrial Strategy and what it means for localities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.  </w:t>
            </w:r>
            <w:r w:rsidRPr="009B1A20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Attendance TBC</w:t>
            </w:r>
          </w:p>
        </w:tc>
      </w:tr>
      <w:tr w:rsidR="00B872A5" w:rsidRPr="00E818E6" w14:paraId="4684A6CE" w14:textId="77777777" w:rsidTr="00B872A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729C" w14:textId="77777777" w:rsidR="00B872A5" w:rsidRPr="00E818E6" w:rsidRDefault="00B872A5" w:rsidP="0038074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EA1" w14:textId="77777777" w:rsidR="00B872A5" w:rsidRPr="00E818E6" w:rsidRDefault="00B872A5" w:rsidP="00380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B872A5" w:rsidRPr="00E818E6" w14:paraId="6E2D5AE0" w14:textId="77777777" w:rsidTr="00B872A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EC4" w14:textId="77777777" w:rsidR="00B872A5" w:rsidRPr="00E818E6" w:rsidRDefault="00B872A5" w:rsidP="0038074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5E8E" w14:textId="77777777" w:rsidR="00B872A5" w:rsidRPr="00E818E6" w:rsidRDefault="00B872A5" w:rsidP="00380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B872A5" w:rsidRPr="00E818E6" w14:paraId="32637A2F" w14:textId="77777777" w:rsidTr="00B872A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38C9" w14:textId="77777777" w:rsidR="00B872A5" w:rsidRPr="00E818E6" w:rsidRDefault="00B872A5" w:rsidP="0038074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924" w14:textId="77777777" w:rsidR="00B872A5" w:rsidRPr="00E818E6" w:rsidRDefault="00B872A5" w:rsidP="00380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55688CC7" w14:textId="77777777" w:rsidR="00571168" w:rsidRDefault="0057116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4148152" w14:textId="77777777" w:rsidR="00571168" w:rsidRDefault="0057116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86C726C" w14:textId="77777777" w:rsidR="00AB6825" w:rsidRDefault="00AB682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9C2B203" w14:textId="77777777" w:rsidR="00470A17" w:rsidRPr="00E818E6" w:rsidRDefault="00470A17" w:rsidP="00470A17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3D3405C4" w14:textId="77777777" w:rsidR="00470A17" w:rsidRPr="00E818E6" w:rsidRDefault="00470A17" w:rsidP="00470A17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997"/>
        <w:gridCol w:w="2665"/>
      </w:tblGrid>
      <w:tr w:rsidR="00470A17" w:rsidRPr="00E818E6" w14:paraId="6CF9E9F6" w14:textId="77777777" w:rsidTr="0059094D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FCE009B" w14:textId="51828831" w:rsidR="00470A17" w:rsidRPr="00E818E6" w:rsidRDefault="00470A17" w:rsidP="00D645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Executive </w:t>
            </w:r>
            <w:r w:rsidR="00D64516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.6.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</w:tr>
      <w:tr w:rsidR="00470A17" w:rsidRPr="00E818E6" w14:paraId="38E6D0DE" w14:textId="77777777" w:rsidTr="00590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7049" w14:textId="77777777" w:rsidR="00470A17" w:rsidRPr="00E818E6" w:rsidRDefault="00470A17" w:rsidP="00ED5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8C57" w14:textId="77777777" w:rsidR="00470A17" w:rsidRPr="00E818E6" w:rsidRDefault="00470A17" w:rsidP="00ED5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CE0D" w14:textId="77777777" w:rsidR="00470A17" w:rsidRPr="00E818E6" w:rsidRDefault="00470A17" w:rsidP="00ED5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Lead</w:t>
            </w:r>
          </w:p>
        </w:tc>
      </w:tr>
      <w:tr w:rsidR="00470A17" w:rsidRPr="00E818E6" w14:paraId="7D9B3080" w14:textId="77777777" w:rsidTr="00590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9E7B024" w14:textId="77777777" w:rsidR="00470A17" w:rsidRPr="00E818E6" w:rsidRDefault="00470A17" w:rsidP="00ED5FD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5D003D" w14:textId="77777777" w:rsidR="00470A17" w:rsidRPr="00E818E6" w:rsidRDefault="00470A17" w:rsidP="00ED5FD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2DEEF9D" w14:textId="77777777" w:rsidR="00470A17" w:rsidRPr="00E818E6" w:rsidRDefault="00470A17" w:rsidP="00ED5F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094D" w:rsidRPr="00E818E6" w14:paraId="4DE956DC" w14:textId="77777777" w:rsidTr="00590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8FDE" w14:textId="74BEC2BF" w:rsidR="0059094D" w:rsidRPr="00E818E6" w:rsidRDefault="0059094D" w:rsidP="0059094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Queen’s Speech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ABF" w14:textId="55420BBA" w:rsidR="0059094D" w:rsidRPr="00E818E6" w:rsidRDefault="0059094D" w:rsidP="0059094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approve the suggested priority Bills for the LGA.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05B9" w14:textId="4B24AD41" w:rsidR="0059094D" w:rsidRDefault="00A772C8" w:rsidP="00590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Lee Bruce </w:t>
            </w:r>
          </w:p>
        </w:tc>
      </w:tr>
      <w:tr w:rsidR="0059094D" w:rsidRPr="00E818E6" w14:paraId="01C0E44B" w14:textId="77777777" w:rsidTr="00590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899" w14:textId="4345BA12" w:rsidR="0059094D" w:rsidRDefault="0059094D" w:rsidP="0059094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483" w14:textId="4A5191D2" w:rsidR="0059094D" w:rsidRPr="00E818E6" w:rsidRDefault="0059094D" w:rsidP="0059094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540A" w14:textId="449107D2" w:rsidR="0059094D" w:rsidRDefault="00A772C8" w:rsidP="00A77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Donna Gallagher / Claire Holloway </w:t>
            </w:r>
          </w:p>
        </w:tc>
      </w:tr>
      <w:tr w:rsidR="0059094D" w:rsidRPr="00E818E6" w14:paraId="3C0BBF8D" w14:textId="77777777" w:rsidTr="00590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8CC" w14:textId="3653F131" w:rsidR="0059094D" w:rsidRDefault="0059094D" w:rsidP="0059094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298A" w14:textId="4D58BEB7" w:rsidR="0059094D" w:rsidRPr="00E818E6" w:rsidRDefault="0059094D" w:rsidP="0059094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motions for submission to General Assembly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C25" w14:textId="62E313AD" w:rsidR="0059094D" w:rsidRDefault="00A772C8" w:rsidP="00590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Claire Holloway </w:t>
            </w:r>
          </w:p>
        </w:tc>
      </w:tr>
      <w:tr w:rsidR="0059094D" w:rsidRPr="00E818E6" w14:paraId="370AF85A" w14:textId="77777777" w:rsidTr="00590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342" w14:textId="2FA01D78" w:rsidR="0059094D" w:rsidRDefault="0059094D" w:rsidP="0059094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5FA6" w14:textId="02516503" w:rsidR="0059094D" w:rsidRPr="00E818E6" w:rsidRDefault="0059094D" w:rsidP="0059094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revised proportionality and the implications for the distributions of seats on governance structures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57BF" w14:textId="2C8E2F81" w:rsidR="0059094D" w:rsidRDefault="00A772C8" w:rsidP="00590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Claire Holloway </w:t>
            </w:r>
          </w:p>
        </w:tc>
      </w:tr>
      <w:tr w:rsidR="00B41992" w:rsidRPr="00E818E6" w14:paraId="5DBB5B4A" w14:textId="77777777" w:rsidTr="00590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9C4B" w14:textId="2410B168" w:rsidR="00B41992" w:rsidRPr="00E818E6" w:rsidRDefault="00B41992" w:rsidP="00B4199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D0E" w14:textId="1FE4D1B0" w:rsidR="00B41992" w:rsidRPr="00E818E6" w:rsidRDefault="00B41992" w:rsidP="00B4199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DAB0" w14:textId="7F48B9E6" w:rsidR="00B41992" w:rsidRPr="00E818E6" w:rsidRDefault="00B41992" w:rsidP="00B4199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Frances Marshall</w:t>
            </w:r>
          </w:p>
        </w:tc>
      </w:tr>
      <w:tr w:rsidR="0059094D" w:rsidRPr="00E818E6" w14:paraId="092245F5" w14:textId="77777777" w:rsidTr="005909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23C" w14:textId="4C52BC82" w:rsidR="0059094D" w:rsidRPr="00E818E6" w:rsidRDefault="0059094D" w:rsidP="0067676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996" w14:textId="77777777" w:rsidR="0059094D" w:rsidRPr="00E818E6" w:rsidRDefault="0059094D" w:rsidP="00676765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566" w14:textId="09A64FDE" w:rsidR="0059094D" w:rsidRPr="00E818E6" w:rsidRDefault="0059094D" w:rsidP="00676765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Paul Goodchild </w:t>
            </w:r>
          </w:p>
        </w:tc>
      </w:tr>
    </w:tbl>
    <w:p w14:paraId="025E9AA4" w14:textId="0B272228" w:rsidR="00515C3C" w:rsidRDefault="00515C3C" w:rsidP="009A016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515C3C" w:rsidSect="00A13E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0C1844" w:rsidRDefault="000C1844" w:rsidP="000675CA">
      <w:r>
        <w:separator/>
      </w:r>
    </w:p>
  </w:endnote>
  <w:endnote w:type="continuationSeparator" w:id="0">
    <w:p w14:paraId="059E9A6E" w14:textId="77777777" w:rsidR="000C1844" w:rsidRDefault="000C1844" w:rsidP="000675CA">
      <w:r>
        <w:continuationSeparator/>
      </w:r>
    </w:p>
  </w:endnote>
  <w:endnote w:type="continuationNotice" w:id="1">
    <w:p w14:paraId="3112D58D" w14:textId="77777777" w:rsidR="000C1844" w:rsidRDefault="000C18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Calibr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4357" w14:textId="77777777" w:rsidR="00F964C8" w:rsidRDefault="00F96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9386" w14:textId="77777777" w:rsidR="00F964C8" w:rsidRDefault="00F964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30585" w14:textId="77777777" w:rsidR="00F964C8" w:rsidRDefault="00F96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0C1844" w:rsidRDefault="000C1844" w:rsidP="000675CA">
      <w:r>
        <w:separator/>
      </w:r>
    </w:p>
  </w:footnote>
  <w:footnote w:type="continuationSeparator" w:id="0">
    <w:p w14:paraId="442A105D" w14:textId="77777777" w:rsidR="000C1844" w:rsidRDefault="000C1844" w:rsidP="000675CA">
      <w:r>
        <w:continuationSeparator/>
      </w:r>
    </w:p>
  </w:footnote>
  <w:footnote w:type="continuationNotice" w:id="1">
    <w:p w14:paraId="6DC0A0FF" w14:textId="77777777" w:rsidR="000C1844" w:rsidRDefault="000C18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C5BB2" w14:textId="77777777" w:rsidR="00F964C8" w:rsidRDefault="00F96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812"/>
      <w:gridCol w:w="3446"/>
    </w:tblGrid>
    <w:tr w:rsidR="006E13E1" w:rsidRPr="006E13E1" w14:paraId="4D8AFAB6" w14:textId="77777777" w:rsidTr="005D3E42">
      <w:tc>
        <w:tcPr>
          <w:tcW w:w="5812" w:type="dxa"/>
          <w:vMerge w:val="restart"/>
          <w:hideMark/>
        </w:tcPr>
        <w:p w14:paraId="750AC9DF" w14:textId="247C917A" w:rsidR="006E13E1" w:rsidRPr="006E13E1" w:rsidRDefault="006E13E1" w:rsidP="006E13E1">
          <w:pPr>
            <w:tabs>
              <w:tab w:val="center" w:pos="4513"/>
              <w:tab w:val="right" w:pos="902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  <w:r w:rsidRPr="006E13E1">
            <w:rPr>
              <w:rFonts w:ascii="Frutiger 45 Light" w:hAnsi="Frutiger 45 Light"/>
              <w:b/>
              <w:noProof/>
              <w:color w:val="3366FF"/>
              <w:sz w:val="28"/>
              <w:szCs w:val="28"/>
              <w:lang w:val="en-GB" w:eastAsia="en-GB"/>
            </w:rPr>
            <w:drawing>
              <wp:inline distT="0" distB="0" distL="0" distR="0" wp14:anchorId="59E5A98B" wp14:editId="4D34EE81">
                <wp:extent cx="1367942" cy="804672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868" cy="8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6"/>
              <w:szCs w:val="36"/>
            </w:rPr>
            <w:tab/>
          </w:r>
        </w:p>
      </w:tc>
      <w:tc>
        <w:tcPr>
          <w:tcW w:w="3446" w:type="dxa"/>
          <w:hideMark/>
        </w:tcPr>
        <w:p w14:paraId="39EF5E75" w14:textId="77777777" w:rsidR="006E13E1" w:rsidRPr="006E13E1" w:rsidRDefault="006E13E1" w:rsidP="006E13E1">
          <w:pPr>
            <w:tabs>
              <w:tab w:val="center" w:pos="4513"/>
              <w:tab w:val="right" w:pos="9026"/>
            </w:tabs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  <w:p w14:paraId="2F077E74" w14:textId="77777777" w:rsidR="006E13E1" w:rsidRPr="006E13E1" w:rsidRDefault="006E13E1" w:rsidP="006E13E1">
          <w:pPr>
            <w:tabs>
              <w:tab w:val="center" w:pos="4513"/>
              <w:tab w:val="right" w:pos="9026"/>
            </w:tabs>
            <w:rPr>
              <w:rFonts w:ascii="Frutiger 45 Light" w:hAnsi="Frutiger 45 Light"/>
              <w:b/>
              <w:sz w:val="22"/>
              <w:szCs w:val="22"/>
              <w:lang w:val="en-GB" w:eastAsia="en-GB"/>
            </w:rPr>
          </w:pPr>
          <w:r w:rsidRPr="006E13E1">
            <w:rPr>
              <w:rFonts w:ascii="Arial" w:hAnsi="Arial" w:cs="Arial"/>
              <w:b/>
              <w:sz w:val="22"/>
              <w:szCs w:val="22"/>
              <w:lang w:val="en-GB" w:eastAsia="en-GB"/>
            </w:rPr>
            <w:t xml:space="preserve">LGA Leadership Board </w:t>
          </w:r>
        </w:p>
      </w:tc>
    </w:tr>
    <w:tr w:rsidR="006E13E1" w:rsidRPr="006E13E1" w14:paraId="1966F9D6" w14:textId="77777777" w:rsidTr="005D3E42">
      <w:trPr>
        <w:trHeight w:val="450"/>
      </w:trPr>
      <w:tc>
        <w:tcPr>
          <w:tcW w:w="5812" w:type="dxa"/>
          <w:vMerge/>
          <w:vAlign w:val="center"/>
          <w:hideMark/>
        </w:tcPr>
        <w:p w14:paraId="67C0F866" w14:textId="77777777" w:rsidR="006E13E1" w:rsidRPr="006E13E1" w:rsidRDefault="006E13E1" w:rsidP="006E13E1">
          <w:pPr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446" w:type="dxa"/>
          <w:hideMark/>
        </w:tcPr>
        <w:p w14:paraId="71064A8D" w14:textId="207E2FA0" w:rsidR="006E13E1" w:rsidRPr="006E13E1" w:rsidRDefault="00DC5BCB" w:rsidP="006E13E1">
          <w:pPr>
            <w:tabs>
              <w:tab w:val="center" w:pos="4513"/>
              <w:tab w:val="right" w:pos="9026"/>
            </w:tabs>
            <w:spacing w:before="60"/>
            <w:rPr>
              <w:rFonts w:ascii="Arial" w:hAnsi="Arial" w:cs="Arial"/>
              <w:sz w:val="22"/>
              <w:szCs w:val="22"/>
              <w:lang w:val="en-GB" w:eastAsia="en-GB"/>
            </w:rPr>
          </w:pPr>
          <w:r>
            <w:rPr>
              <w:rFonts w:ascii="Arial" w:hAnsi="Arial" w:cs="Arial"/>
              <w:sz w:val="22"/>
              <w:szCs w:val="22"/>
              <w:lang w:val="en-GB" w:eastAsia="en-GB"/>
            </w:rPr>
            <w:t>18</w:t>
          </w:r>
          <w:bookmarkStart w:id="0" w:name="_GoBack"/>
          <w:bookmarkEnd w:id="0"/>
          <w:r w:rsidR="006E13E1" w:rsidRPr="006E13E1">
            <w:rPr>
              <w:rFonts w:ascii="Arial" w:hAnsi="Arial" w:cs="Arial"/>
              <w:sz w:val="22"/>
              <w:szCs w:val="22"/>
              <w:lang w:val="en-GB" w:eastAsia="en-GB"/>
            </w:rPr>
            <w:t xml:space="preserve"> January 2017</w:t>
          </w:r>
        </w:p>
      </w:tc>
    </w:tr>
    <w:tr w:rsidR="006E13E1" w:rsidRPr="006E13E1" w14:paraId="06D2C4AB" w14:textId="77777777" w:rsidTr="005D3E42">
      <w:trPr>
        <w:trHeight w:val="450"/>
      </w:trPr>
      <w:tc>
        <w:tcPr>
          <w:tcW w:w="5812" w:type="dxa"/>
          <w:vMerge/>
          <w:vAlign w:val="center"/>
          <w:hideMark/>
        </w:tcPr>
        <w:p w14:paraId="1E8B4EE7" w14:textId="77777777" w:rsidR="006E13E1" w:rsidRPr="006E13E1" w:rsidRDefault="006E13E1" w:rsidP="006E13E1">
          <w:pPr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446" w:type="dxa"/>
          <w:vAlign w:val="bottom"/>
          <w:hideMark/>
        </w:tcPr>
        <w:p w14:paraId="615EA452" w14:textId="77777777" w:rsidR="006E13E1" w:rsidRPr="006E13E1" w:rsidRDefault="006E13E1" w:rsidP="006E13E1">
          <w:pPr>
            <w:tabs>
              <w:tab w:val="center" w:pos="4513"/>
              <w:tab w:val="right" w:pos="9026"/>
            </w:tabs>
            <w:spacing w:before="60"/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</w:tbl>
  <w:p w14:paraId="5FD32874" w14:textId="5266F64B" w:rsidR="000C1844" w:rsidRPr="00BA5D22" w:rsidRDefault="000C1844" w:rsidP="006E13E1">
    <w:pPr>
      <w:ind w:left="-90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AE88C" w14:textId="77777777" w:rsidR="00F964C8" w:rsidRDefault="00F96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8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7"/>
  </w:num>
  <w:num w:numId="10">
    <w:abstractNumId w:val="1"/>
  </w:num>
  <w:num w:numId="11">
    <w:abstractNumId w:val="1"/>
  </w:num>
  <w:num w:numId="12">
    <w:abstractNumId w:val="9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4"/>
  </w:num>
  <w:num w:numId="22">
    <w:abstractNumId w:val="15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8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13E"/>
    <w:rsid w:val="00012A45"/>
    <w:rsid w:val="000130DD"/>
    <w:rsid w:val="000138FD"/>
    <w:rsid w:val="000142F2"/>
    <w:rsid w:val="00014346"/>
    <w:rsid w:val="00014B6E"/>
    <w:rsid w:val="00015E05"/>
    <w:rsid w:val="000166DD"/>
    <w:rsid w:val="00016C18"/>
    <w:rsid w:val="00017844"/>
    <w:rsid w:val="000223F7"/>
    <w:rsid w:val="0002240F"/>
    <w:rsid w:val="00022421"/>
    <w:rsid w:val="0002388E"/>
    <w:rsid w:val="00023C80"/>
    <w:rsid w:val="00023E0E"/>
    <w:rsid w:val="00024221"/>
    <w:rsid w:val="000248F0"/>
    <w:rsid w:val="000256D8"/>
    <w:rsid w:val="00025F95"/>
    <w:rsid w:val="000272B9"/>
    <w:rsid w:val="00027A86"/>
    <w:rsid w:val="00027B2C"/>
    <w:rsid w:val="00031749"/>
    <w:rsid w:val="00032CED"/>
    <w:rsid w:val="00033828"/>
    <w:rsid w:val="0003395B"/>
    <w:rsid w:val="00034310"/>
    <w:rsid w:val="00034937"/>
    <w:rsid w:val="00034DE1"/>
    <w:rsid w:val="0003763A"/>
    <w:rsid w:val="0004121E"/>
    <w:rsid w:val="000413BE"/>
    <w:rsid w:val="00041E15"/>
    <w:rsid w:val="000425D1"/>
    <w:rsid w:val="00042F09"/>
    <w:rsid w:val="0004308C"/>
    <w:rsid w:val="000431EB"/>
    <w:rsid w:val="00044FFD"/>
    <w:rsid w:val="000451E4"/>
    <w:rsid w:val="00045718"/>
    <w:rsid w:val="00050563"/>
    <w:rsid w:val="00050919"/>
    <w:rsid w:val="00050FE6"/>
    <w:rsid w:val="000525A0"/>
    <w:rsid w:val="00052D78"/>
    <w:rsid w:val="00053BAA"/>
    <w:rsid w:val="000559F3"/>
    <w:rsid w:val="00056337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E86"/>
    <w:rsid w:val="00063AC7"/>
    <w:rsid w:val="00064140"/>
    <w:rsid w:val="000645D2"/>
    <w:rsid w:val="000663CB"/>
    <w:rsid w:val="00066E0D"/>
    <w:rsid w:val="000675CA"/>
    <w:rsid w:val="00067644"/>
    <w:rsid w:val="000701F3"/>
    <w:rsid w:val="00070664"/>
    <w:rsid w:val="0007628E"/>
    <w:rsid w:val="00077CF3"/>
    <w:rsid w:val="00080401"/>
    <w:rsid w:val="00080450"/>
    <w:rsid w:val="000804AC"/>
    <w:rsid w:val="00084B1A"/>
    <w:rsid w:val="00084E92"/>
    <w:rsid w:val="00085F50"/>
    <w:rsid w:val="00087138"/>
    <w:rsid w:val="000901DA"/>
    <w:rsid w:val="00091C37"/>
    <w:rsid w:val="0009285B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4F3"/>
    <w:rsid w:val="000A3E4E"/>
    <w:rsid w:val="000A4E31"/>
    <w:rsid w:val="000A51BA"/>
    <w:rsid w:val="000A54F0"/>
    <w:rsid w:val="000A5FF9"/>
    <w:rsid w:val="000A6C69"/>
    <w:rsid w:val="000A72D7"/>
    <w:rsid w:val="000B0247"/>
    <w:rsid w:val="000B048B"/>
    <w:rsid w:val="000B0C66"/>
    <w:rsid w:val="000B2E8D"/>
    <w:rsid w:val="000B369A"/>
    <w:rsid w:val="000B4912"/>
    <w:rsid w:val="000B4C93"/>
    <w:rsid w:val="000B4FAF"/>
    <w:rsid w:val="000B57F8"/>
    <w:rsid w:val="000B600C"/>
    <w:rsid w:val="000B7614"/>
    <w:rsid w:val="000C0168"/>
    <w:rsid w:val="000C01CD"/>
    <w:rsid w:val="000C0364"/>
    <w:rsid w:val="000C0919"/>
    <w:rsid w:val="000C1844"/>
    <w:rsid w:val="000C26F4"/>
    <w:rsid w:val="000C29B0"/>
    <w:rsid w:val="000C2B69"/>
    <w:rsid w:val="000C2C31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D01"/>
    <w:rsid w:val="000D3073"/>
    <w:rsid w:val="000D37B5"/>
    <w:rsid w:val="000D3B0C"/>
    <w:rsid w:val="000D3E20"/>
    <w:rsid w:val="000E068F"/>
    <w:rsid w:val="000E0FCE"/>
    <w:rsid w:val="000E1E4C"/>
    <w:rsid w:val="000E2A74"/>
    <w:rsid w:val="000E2C55"/>
    <w:rsid w:val="000E36FA"/>
    <w:rsid w:val="000E4312"/>
    <w:rsid w:val="000E4F94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715"/>
    <w:rsid w:val="001037C5"/>
    <w:rsid w:val="00103A35"/>
    <w:rsid w:val="00103F1D"/>
    <w:rsid w:val="00105468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26B7"/>
    <w:rsid w:val="0011359D"/>
    <w:rsid w:val="001143C1"/>
    <w:rsid w:val="00115461"/>
    <w:rsid w:val="00115A2B"/>
    <w:rsid w:val="0011606E"/>
    <w:rsid w:val="0011661F"/>
    <w:rsid w:val="0011665C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38FD"/>
    <w:rsid w:val="001249FA"/>
    <w:rsid w:val="00124A3C"/>
    <w:rsid w:val="00125687"/>
    <w:rsid w:val="001268E0"/>
    <w:rsid w:val="001271CB"/>
    <w:rsid w:val="00127D81"/>
    <w:rsid w:val="00127E5F"/>
    <w:rsid w:val="001300E1"/>
    <w:rsid w:val="00130466"/>
    <w:rsid w:val="001325F8"/>
    <w:rsid w:val="00132AD7"/>
    <w:rsid w:val="00133DBA"/>
    <w:rsid w:val="0013455C"/>
    <w:rsid w:val="00134CCF"/>
    <w:rsid w:val="001358E1"/>
    <w:rsid w:val="001359F1"/>
    <w:rsid w:val="00135DCC"/>
    <w:rsid w:val="0013686A"/>
    <w:rsid w:val="001377DF"/>
    <w:rsid w:val="00140BA8"/>
    <w:rsid w:val="00140FEB"/>
    <w:rsid w:val="00141003"/>
    <w:rsid w:val="00141A6C"/>
    <w:rsid w:val="00141B2E"/>
    <w:rsid w:val="00141B88"/>
    <w:rsid w:val="00142511"/>
    <w:rsid w:val="00142656"/>
    <w:rsid w:val="00143084"/>
    <w:rsid w:val="0014406C"/>
    <w:rsid w:val="001447AC"/>
    <w:rsid w:val="00144DBE"/>
    <w:rsid w:val="00144E42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69"/>
    <w:rsid w:val="00154C19"/>
    <w:rsid w:val="00156334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4372"/>
    <w:rsid w:val="001746D4"/>
    <w:rsid w:val="001750DF"/>
    <w:rsid w:val="00175493"/>
    <w:rsid w:val="00175671"/>
    <w:rsid w:val="00175844"/>
    <w:rsid w:val="001759EC"/>
    <w:rsid w:val="001759FC"/>
    <w:rsid w:val="00176184"/>
    <w:rsid w:val="00176F1F"/>
    <w:rsid w:val="001802A1"/>
    <w:rsid w:val="00180714"/>
    <w:rsid w:val="00181512"/>
    <w:rsid w:val="00181EFB"/>
    <w:rsid w:val="00182403"/>
    <w:rsid w:val="00182500"/>
    <w:rsid w:val="00182F32"/>
    <w:rsid w:val="00182F33"/>
    <w:rsid w:val="00183423"/>
    <w:rsid w:val="00183626"/>
    <w:rsid w:val="0018441A"/>
    <w:rsid w:val="00184F64"/>
    <w:rsid w:val="00187A17"/>
    <w:rsid w:val="00190F63"/>
    <w:rsid w:val="001911FD"/>
    <w:rsid w:val="00191854"/>
    <w:rsid w:val="00191B36"/>
    <w:rsid w:val="00192402"/>
    <w:rsid w:val="001933B9"/>
    <w:rsid w:val="00194649"/>
    <w:rsid w:val="001946B1"/>
    <w:rsid w:val="00194715"/>
    <w:rsid w:val="001947D5"/>
    <w:rsid w:val="0019515F"/>
    <w:rsid w:val="00196C95"/>
    <w:rsid w:val="00196D0F"/>
    <w:rsid w:val="00196D70"/>
    <w:rsid w:val="00197363"/>
    <w:rsid w:val="00197F25"/>
    <w:rsid w:val="001A14FA"/>
    <w:rsid w:val="001A2794"/>
    <w:rsid w:val="001A3BEB"/>
    <w:rsid w:val="001A3DCB"/>
    <w:rsid w:val="001A4632"/>
    <w:rsid w:val="001A5265"/>
    <w:rsid w:val="001A569D"/>
    <w:rsid w:val="001A5DD6"/>
    <w:rsid w:val="001A60CC"/>
    <w:rsid w:val="001A6229"/>
    <w:rsid w:val="001A79EC"/>
    <w:rsid w:val="001A7C97"/>
    <w:rsid w:val="001B1190"/>
    <w:rsid w:val="001B1C5B"/>
    <w:rsid w:val="001B2F7A"/>
    <w:rsid w:val="001B385F"/>
    <w:rsid w:val="001B3DAF"/>
    <w:rsid w:val="001B4DE3"/>
    <w:rsid w:val="001B5302"/>
    <w:rsid w:val="001B5503"/>
    <w:rsid w:val="001B7225"/>
    <w:rsid w:val="001C0F6A"/>
    <w:rsid w:val="001C1185"/>
    <w:rsid w:val="001C15C3"/>
    <w:rsid w:val="001C1971"/>
    <w:rsid w:val="001C27A3"/>
    <w:rsid w:val="001C2E3C"/>
    <w:rsid w:val="001C3224"/>
    <w:rsid w:val="001C3758"/>
    <w:rsid w:val="001C4AC1"/>
    <w:rsid w:val="001C4ED0"/>
    <w:rsid w:val="001C69E5"/>
    <w:rsid w:val="001C6C0F"/>
    <w:rsid w:val="001C76EF"/>
    <w:rsid w:val="001D12C1"/>
    <w:rsid w:val="001D2501"/>
    <w:rsid w:val="001D271B"/>
    <w:rsid w:val="001D4FA6"/>
    <w:rsid w:val="001D5349"/>
    <w:rsid w:val="001D5AC2"/>
    <w:rsid w:val="001D5B3D"/>
    <w:rsid w:val="001D5F1D"/>
    <w:rsid w:val="001D7DCC"/>
    <w:rsid w:val="001E1C07"/>
    <w:rsid w:val="001E268E"/>
    <w:rsid w:val="001E2A83"/>
    <w:rsid w:val="001E344C"/>
    <w:rsid w:val="001E3901"/>
    <w:rsid w:val="001E6A9B"/>
    <w:rsid w:val="001E6AD2"/>
    <w:rsid w:val="001E6D67"/>
    <w:rsid w:val="001E757D"/>
    <w:rsid w:val="001F0AA9"/>
    <w:rsid w:val="001F132D"/>
    <w:rsid w:val="001F1DA7"/>
    <w:rsid w:val="001F20C6"/>
    <w:rsid w:val="001F2D4D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1261"/>
    <w:rsid w:val="002113BB"/>
    <w:rsid w:val="00211A45"/>
    <w:rsid w:val="00213889"/>
    <w:rsid w:val="00213B9E"/>
    <w:rsid w:val="00213E74"/>
    <w:rsid w:val="00215ED3"/>
    <w:rsid w:val="002160B3"/>
    <w:rsid w:val="002171C3"/>
    <w:rsid w:val="0021731E"/>
    <w:rsid w:val="0021798A"/>
    <w:rsid w:val="00217B43"/>
    <w:rsid w:val="00220AF7"/>
    <w:rsid w:val="00220CB1"/>
    <w:rsid w:val="002213DE"/>
    <w:rsid w:val="00221E0B"/>
    <w:rsid w:val="00223CDD"/>
    <w:rsid w:val="00224E8B"/>
    <w:rsid w:val="002257D1"/>
    <w:rsid w:val="00226AEA"/>
    <w:rsid w:val="00227157"/>
    <w:rsid w:val="00227FFC"/>
    <w:rsid w:val="0023028A"/>
    <w:rsid w:val="00230982"/>
    <w:rsid w:val="002326F4"/>
    <w:rsid w:val="00232E46"/>
    <w:rsid w:val="00232EB6"/>
    <w:rsid w:val="00234889"/>
    <w:rsid w:val="00234B2A"/>
    <w:rsid w:val="00235212"/>
    <w:rsid w:val="002355AD"/>
    <w:rsid w:val="0023590B"/>
    <w:rsid w:val="00235C47"/>
    <w:rsid w:val="00236086"/>
    <w:rsid w:val="00237F8D"/>
    <w:rsid w:val="00240140"/>
    <w:rsid w:val="00240755"/>
    <w:rsid w:val="00241937"/>
    <w:rsid w:val="00241C18"/>
    <w:rsid w:val="00242285"/>
    <w:rsid w:val="0024387D"/>
    <w:rsid w:val="0024510F"/>
    <w:rsid w:val="00245ECA"/>
    <w:rsid w:val="00246174"/>
    <w:rsid w:val="002461DA"/>
    <w:rsid w:val="0024669B"/>
    <w:rsid w:val="00247A07"/>
    <w:rsid w:val="00247A0B"/>
    <w:rsid w:val="002500E2"/>
    <w:rsid w:val="00250123"/>
    <w:rsid w:val="002519E6"/>
    <w:rsid w:val="00251A18"/>
    <w:rsid w:val="00253BE6"/>
    <w:rsid w:val="00254A37"/>
    <w:rsid w:val="002556F2"/>
    <w:rsid w:val="00256280"/>
    <w:rsid w:val="00256B14"/>
    <w:rsid w:val="00256CE2"/>
    <w:rsid w:val="0026027C"/>
    <w:rsid w:val="002612C1"/>
    <w:rsid w:val="00261D4E"/>
    <w:rsid w:val="00261D4F"/>
    <w:rsid w:val="00261E31"/>
    <w:rsid w:val="00262D17"/>
    <w:rsid w:val="00265CE0"/>
    <w:rsid w:val="00266AFE"/>
    <w:rsid w:val="00266C1B"/>
    <w:rsid w:val="00270ABC"/>
    <w:rsid w:val="00270ADB"/>
    <w:rsid w:val="00270F94"/>
    <w:rsid w:val="002716B2"/>
    <w:rsid w:val="002718DC"/>
    <w:rsid w:val="00272C70"/>
    <w:rsid w:val="00272EDB"/>
    <w:rsid w:val="002737DC"/>
    <w:rsid w:val="002742C1"/>
    <w:rsid w:val="00276011"/>
    <w:rsid w:val="00276A3D"/>
    <w:rsid w:val="002776E7"/>
    <w:rsid w:val="00277999"/>
    <w:rsid w:val="002802AF"/>
    <w:rsid w:val="0028048F"/>
    <w:rsid w:val="00280639"/>
    <w:rsid w:val="002812E9"/>
    <w:rsid w:val="0028141D"/>
    <w:rsid w:val="002815DB"/>
    <w:rsid w:val="00281AD3"/>
    <w:rsid w:val="00281C97"/>
    <w:rsid w:val="002837DA"/>
    <w:rsid w:val="00283C30"/>
    <w:rsid w:val="00284C1A"/>
    <w:rsid w:val="002851F9"/>
    <w:rsid w:val="0028529B"/>
    <w:rsid w:val="002857FF"/>
    <w:rsid w:val="002859C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ED4"/>
    <w:rsid w:val="002A366C"/>
    <w:rsid w:val="002A40C7"/>
    <w:rsid w:val="002A4AB3"/>
    <w:rsid w:val="002A4B22"/>
    <w:rsid w:val="002A4E61"/>
    <w:rsid w:val="002A580E"/>
    <w:rsid w:val="002B0AC1"/>
    <w:rsid w:val="002B35CA"/>
    <w:rsid w:val="002B39BC"/>
    <w:rsid w:val="002B4903"/>
    <w:rsid w:val="002B49F8"/>
    <w:rsid w:val="002B5248"/>
    <w:rsid w:val="002B58CD"/>
    <w:rsid w:val="002B61DB"/>
    <w:rsid w:val="002B659E"/>
    <w:rsid w:val="002B743B"/>
    <w:rsid w:val="002C1CAF"/>
    <w:rsid w:val="002C2527"/>
    <w:rsid w:val="002C2537"/>
    <w:rsid w:val="002C3D2C"/>
    <w:rsid w:val="002C4446"/>
    <w:rsid w:val="002C46ED"/>
    <w:rsid w:val="002C5054"/>
    <w:rsid w:val="002C6145"/>
    <w:rsid w:val="002C6B20"/>
    <w:rsid w:val="002C70B8"/>
    <w:rsid w:val="002C76B0"/>
    <w:rsid w:val="002C7BF2"/>
    <w:rsid w:val="002D0EE5"/>
    <w:rsid w:val="002D1004"/>
    <w:rsid w:val="002D19CF"/>
    <w:rsid w:val="002D25C4"/>
    <w:rsid w:val="002D27E6"/>
    <w:rsid w:val="002D3D45"/>
    <w:rsid w:val="002D3F7D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3A6"/>
    <w:rsid w:val="002F0C8B"/>
    <w:rsid w:val="002F240C"/>
    <w:rsid w:val="002F26D0"/>
    <w:rsid w:val="002F33BD"/>
    <w:rsid w:val="002F375A"/>
    <w:rsid w:val="002F39AB"/>
    <w:rsid w:val="002F5BAF"/>
    <w:rsid w:val="002F5EAE"/>
    <w:rsid w:val="002F64E6"/>
    <w:rsid w:val="002F7A04"/>
    <w:rsid w:val="002F7CBA"/>
    <w:rsid w:val="0030001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4D10"/>
    <w:rsid w:val="00315610"/>
    <w:rsid w:val="00315EA2"/>
    <w:rsid w:val="00316E42"/>
    <w:rsid w:val="00317DB8"/>
    <w:rsid w:val="0032038D"/>
    <w:rsid w:val="00320EC8"/>
    <w:rsid w:val="00321014"/>
    <w:rsid w:val="00321BC1"/>
    <w:rsid w:val="00321C7F"/>
    <w:rsid w:val="00321FA3"/>
    <w:rsid w:val="0032245E"/>
    <w:rsid w:val="00322829"/>
    <w:rsid w:val="00323ED2"/>
    <w:rsid w:val="003243AD"/>
    <w:rsid w:val="0032549D"/>
    <w:rsid w:val="00326425"/>
    <w:rsid w:val="0032669A"/>
    <w:rsid w:val="00326ABA"/>
    <w:rsid w:val="00326F06"/>
    <w:rsid w:val="0033075D"/>
    <w:rsid w:val="00330D06"/>
    <w:rsid w:val="00331055"/>
    <w:rsid w:val="0033156A"/>
    <w:rsid w:val="00331E3F"/>
    <w:rsid w:val="00332032"/>
    <w:rsid w:val="00332037"/>
    <w:rsid w:val="00332192"/>
    <w:rsid w:val="0033270D"/>
    <w:rsid w:val="00333625"/>
    <w:rsid w:val="003346EE"/>
    <w:rsid w:val="003359BE"/>
    <w:rsid w:val="003359E8"/>
    <w:rsid w:val="00335EE8"/>
    <w:rsid w:val="00336042"/>
    <w:rsid w:val="00337049"/>
    <w:rsid w:val="00337D39"/>
    <w:rsid w:val="00337D9B"/>
    <w:rsid w:val="00337F9D"/>
    <w:rsid w:val="00340BEE"/>
    <w:rsid w:val="00340FB9"/>
    <w:rsid w:val="00341529"/>
    <w:rsid w:val="00343925"/>
    <w:rsid w:val="003441E0"/>
    <w:rsid w:val="00344803"/>
    <w:rsid w:val="0034508D"/>
    <w:rsid w:val="003450AD"/>
    <w:rsid w:val="00346E78"/>
    <w:rsid w:val="00346E7F"/>
    <w:rsid w:val="0035003F"/>
    <w:rsid w:val="00350883"/>
    <w:rsid w:val="00350AFC"/>
    <w:rsid w:val="00351BB9"/>
    <w:rsid w:val="00353329"/>
    <w:rsid w:val="00354407"/>
    <w:rsid w:val="003562BF"/>
    <w:rsid w:val="003567CE"/>
    <w:rsid w:val="00357B68"/>
    <w:rsid w:val="00360A8B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F5"/>
    <w:rsid w:val="00364D48"/>
    <w:rsid w:val="00365460"/>
    <w:rsid w:val="0036665D"/>
    <w:rsid w:val="00366989"/>
    <w:rsid w:val="003669C5"/>
    <w:rsid w:val="00366A9C"/>
    <w:rsid w:val="003707D2"/>
    <w:rsid w:val="0037140D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E3C"/>
    <w:rsid w:val="00380F86"/>
    <w:rsid w:val="00383418"/>
    <w:rsid w:val="00383EA9"/>
    <w:rsid w:val="00384B2D"/>
    <w:rsid w:val="00390517"/>
    <w:rsid w:val="00390D43"/>
    <w:rsid w:val="00390E1A"/>
    <w:rsid w:val="0039160A"/>
    <w:rsid w:val="00391CBE"/>
    <w:rsid w:val="0039501A"/>
    <w:rsid w:val="003952DF"/>
    <w:rsid w:val="0039540C"/>
    <w:rsid w:val="00395668"/>
    <w:rsid w:val="00395A50"/>
    <w:rsid w:val="0039697A"/>
    <w:rsid w:val="00396DFE"/>
    <w:rsid w:val="003A0065"/>
    <w:rsid w:val="003A0424"/>
    <w:rsid w:val="003A1484"/>
    <w:rsid w:val="003A14A9"/>
    <w:rsid w:val="003A218F"/>
    <w:rsid w:val="003A232D"/>
    <w:rsid w:val="003A2E9B"/>
    <w:rsid w:val="003A32C2"/>
    <w:rsid w:val="003A33BA"/>
    <w:rsid w:val="003A387D"/>
    <w:rsid w:val="003A5CCE"/>
    <w:rsid w:val="003A60FE"/>
    <w:rsid w:val="003A61C5"/>
    <w:rsid w:val="003A69C8"/>
    <w:rsid w:val="003A6C4B"/>
    <w:rsid w:val="003A6DF2"/>
    <w:rsid w:val="003B12A0"/>
    <w:rsid w:val="003B17CE"/>
    <w:rsid w:val="003B22A2"/>
    <w:rsid w:val="003B2C7F"/>
    <w:rsid w:val="003B4EA9"/>
    <w:rsid w:val="003B54DB"/>
    <w:rsid w:val="003B5D9D"/>
    <w:rsid w:val="003B7D7F"/>
    <w:rsid w:val="003C183B"/>
    <w:rsid w:val="003C1A1A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91D"/>
    <w:rsid w:val="003C7D14"/>
    <w:rsid w:val="003D094A"/>
    <w:rsid w:val="003D09D4"/>
    <w:rsid w:val="003D1D07"/>
    <w:rsid w:val="003D2449"/>
    <w:rsid w:val="003D2DCE"/>
    <w:rsid w:val="003D33D9"/>
    <w:rsid w:val="003D3604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E0D4C"/>
    <w:rsid w:val="003E114A"/>
    <w:rsid w:val="003E13D2"/>
    <w:rsid w:val="003E1934"/>
    <w:rsid w:val="003E1B38"/>
    <w:rsid w:val="003E1C82"/>
    <w:rsid w:val="003E26FE"/>
    <w:rsid w:val="003E320E"/>
    <w:rsid w:val="003E45F6"/>
    <w:rsid w:val="003E4688"/>
    <w:rsid w:val="003E489A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10A61"/>
    <w:rsid w:val="00410A6B"/>
    <w:rsid w:val="004112B2"/>
    <w:rsid w:val="004122DC"/>
    <w:rsid w:val="00412D2D"/>
    <w:rsid w:val="004131AE"/>
    <w:rsid w:val="00413673"/>
    <w:rsid w:val="004139C7"/>
    <w:rsid w:val="00414884"/>
    <w:rsid w:val="00415B39"/>
    <w:rsid w:val="00415BC2"/>
    <w:rsid w:val="0041624A"/>
    <w:rsid w:val="004162F7"/>
    <w:rsid w:val="004166CA"/>
    <w:rsid w:val="004173BB"/>
    <w:rsid w:val="00417B43"/>
    <w:rsid w:val="00417D8A"/>
    <w:rsid w:val="00420F5A"/>
    <w:rsid w:val="004210DB"/>
    <w:rsid w:val="004220E0"/>
    <w:rsid w:val="00422689"/>
    <w:rsid w:val="0042273A"/>
    <w:rsid w:val="00423AB7"/>
    <w:rsid w:val="004248B9"/>
    <w:rsid w:val="00424B2A"/>
    <w:rsid w:val="00424FA1"/>
    <w:rsid w:val="0042516F"/>
    <w:rsid w:val="00425488"/>
    <w:rsid w:val="00425A9A"/>
    <w:rsid w:val="00425C53"/>
    <w:rsid w:val="00426ABE"/>
    <w:rsid w:val="00427236"/>
    <w:rsid w:val="00430C21"/>
    <w:rsid w:val="00431371"/>
    <w:rsid w:val="004326B7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7C2"/>
    <w:rsid w:val="00441FE1"/>
    <w:rsid w:val="00444540"/>
    <w:rsid w:val="00444A3E"/>
    <w:rsid w:val="00447BF5"/>
    <w:rsid w:val="00447DA9"/>
    <w:rsid w:val="0045161F"/>
    <w:rsid w:val="00451668"/>
    <w:rsid w:val="00451973"/>
    <w:rsid w:val="004530CF"/>
    <w:rsid w:val="004546FF"/>
    <w:rsid w:val="004547DD"/>
    <w:rsid w:val="00456A60"/>
    <w:rsid w:val="00457C12"/>
    <w:rsid w:val="00457CAC"/>
    <w:rsid w:val="004608B3"/>
    <w:rsid w:val="00460C58"/>
    <w:rsid w:val="00461EA3"/>
    <w:rsid w:val="0046272C"/>
    <w:rsid w:val="00462CCE"/>
    <w:rsid w:val="004632E6"/>
    <w:rsid w:val="00463691"/>
    <w:rsid w:val="004649D7"/>
    <w:rsid w:val="00464D21"/>
    <w:rsid w:val="00465361"/>
    <w:rsid w:val="00465F9D"/>
    <w:rsid w:val="00466466"/>
    <w:rsid w:val="004666BF"/>
    <w:rsid w:val="00470A17"/>
    <w:rsid w:val="00473FEE"/>
    <w:rsid w:val="004742EF"/>
    <w:rsid w:val="00474472"/>
    <w:rsid w:val="00474A74"/>
    <w:rsid w:val="00474DAF"/>
    <w:rsid w:val="00476D8F"/>
    <w:rsid w:val="00477156"/>
    <w:rsid w:val="00477E42"/>
    <w:rsid w:val="00477E5F"/>
    <w:rsid w:val="00480058"/>
    <w:rsid w:val="0048094F"/>
    <w:rsid w:val="00480F45"/>
    <w:rsid w:val="00481E6D"/>
    <w:rsid w:val="0048408D"/>
    <w:rsid w:val="00484B63"/>
    <w:rsid w:val="00485933"/>
    <w:rsid w:val="0048633A"/>
    <w:rsid w:val="00486988"/>
    <w:rsid w:val="004875E1"/>
    <w:rsid w:val="004902DB"/>
    <w:rsid w:val="0049049B"/>
    <w:rsid w:val="00490D4B"/>
    <w:rsid w:val="004911FA"/>
    <w:rsid w:val="00491921"/>
    <w:rsid w:val="00491EB0"/>
    <w:rsid w:val="00492D2B"/>
    <w:rsid w:val="004931E6"/>
    <w:rsid w:val="00493497"/>
    <w:rsid w:val="00493D85"/>
    <w:rsid w:val="00494B3A"/>
    <w:rsid w:val="00494C1B"/>
    <w:rsid w:val="0049501C"/>
    <w:rsid w:val="00495576"/>
    <w:rsid w:val="00495701"/>
    <w:rsid w:val="004958CC"/>
    <w:rsid w:val="004960AD"/>
    <w:rsid w:val="00496D39"/>
    <w:rsid w:val="00496D5B"/>
    <w:rsid w:val="004971D3"/>
    <w:rsid w:val="004974EB"/>
    <w:rsid w:val="004A1617"/>
    <w:rsid w:val="004A17F7"/>
    <w:rsid w:val="004A199E"/>
    <w:rsid w:val="004A2E86"/>
    <w:rsid w:val="004A2EBC"/>
    <w:rsid w:val="004A4007"/>
    <w:rsid w:val="004A4AAC"/>
    <w:rsid w:val="004A5666"/>
    <w:rsid w:val="004A660E"/>
    <w:rsid w:val="004A6EC4"/>
    <w:rsid w:val="004A7E4F"/>
    <w:rsid w:val="004B0485"/>
    <w:rsid w:val="004B12BD"/>
    <w:rsid w:val="004B2145"/>
    <w:rsid w:val="004B2C7E"/>
    <w:rsid w:val="004B3025"/>
    <w:rsid w:val="004B5655"/>
    <w:rsid w:val="004B5879"/>
    <w:rsid w:val="004B5AD8"/>
    <w:rsid w:val="004B5EA7"/>
    <w:rsid w:val="004B656F"/>
    <w:rsid w:val="004B6CD3"/>
    <w:rsid w:val="004B76F9"/>
    <w:rsid w:val="004B7C71"/>
    <w:rsid w:val="004C09DD"/>
    <w:rsid w:val="004C3F67"/>
    <w:rsid w:val="004C4693"/>
    <w:rsid w:val="004C4937"/>
    <w:rsid w:val="004C4AD8"/>
    <w:rsid w:val="004C579E"/>
    <w:rsid w:val="004C625E"/>
    <w:rsid w:val="004C7A76"/>
    <w:rsid w:val="004D0492"/>
    <w:rsid w:val="004D0BF2"/>
    <w:rsid w:val="004D0DBC"/>
    <w:rsid w:val="004D11F1"/>
    <w:rsid w:val="004D16F8"/>
    <w:rsid w:val="004D2D6E"/>
    <w:rsid w:val="004D351F"/>
    <w:rsid w:val="004D4AB4"/>
    <w:rsid w:val="004D593C"/>
    <w:rsid w:val="004E0082"/>
    <w:rsid w:val="004E2BD7"/>
    <w:rsid w:val="004E2FE2"/>
    <w:rsid w:val="004E4E10"/>
    <w:rsid w:val="004E51FC"/>
    <w:rsid w:val="004E7102"/>
    <w:rsid w:val="004E71DD"/>
    <w:rsid w:val="004E7EF4"/>
    <w:rsid w:val="004F03E5"/>
    <w:rsid w:val="004F0785"/>
    <w:rsid w:val="004F0D97"/>
    <w:rsid w:val="004F125A"/>
    <w:rsid w:val="004F23F8"/>
    <w:rsid w:val="004F3858"/>
    <w:rsid w:val="004F4627"/>
    <w:rsid w:val="004F4E88"/>
    <w:rsid w:val="004F5468"/>
    <w:rsid w:val="004F585C"/>
    <w:rsid w:val="004F6DAB"/>
    <w:rsid w:val="004F795A"/>
    <w:rsid w:val="004F7B99"/>
    <w:rsid w:val="00502A28"/>
    <w:rsid w:val="0050424F"/>
    <w:rsid w:val="005046BE"/>
    <w:rsid w:val="005053B4"/>
    <w:rsid w:val="005056BD"/>
    <w:rsid w:val="00505770"/>
    <w:rsid w:val="00507657"/>
    <w:rsid w:val="00507A4F"/>
    <w:rsid w:val="00510672"/>
    <w:rsid w:val="00510BE1"/>
    <w:rsid w:val="00511324"/>
    <w:rsid w:val="00511877"/>
    <w:rsid w:val="00511EF6"/>
    <w:rsid w:val="00512A42"/>
    <w:rsid w:val="0051309C"/>
    <w:rsid w:val="00513ACA"/>
    <w:rsid w:val="00513FD2"/>
    <w:rsid w:val="0051434D"/>
    <w:rsid w:val="00514558"/>
    <w:rsid w:val="00514DBE"/>
    <w:rsid w:val="00515807"/>
    <w:rsid w:val="00515C3C"/>
    <w:rsid w:val="00515F12"/>
    <w:rsid w:val="005207C0"/>
    <w:rsid w:val="00520B4B"/>
    <w:rsid w:val="00521220"/>
    <w:rsid w:val="00521781"/>
    <w:rsid w:val="00521B67"/>
    <w:rsid w:val="0052304B"/>
    <w:rsid w:val="00523E1F"/>
    <w:rsid w:val="00525A42"/>
    <w:rsid w:val="005266F7"/>
    <w:rsid w:val="00527F7B"/>
    <w:rsid w:val="00530AD1"/>
    <w:rsid w:val="00531109"/>
    <w:rsid w:val="00531AF0"/>
    <w:rsid w:val="005333AD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57B"/>
    <w:rsid w:val="00541C52"/>
    <w:rsid w:val="00541CD4"/>
    <w:rsid w:val="0054374B"/>
    <w:rsid w:val="00543855"/>
    <w:rsid w:val="00543992"/>
    <w:rsid w:val="00543C67"/>
    <w:rsid w:val="00544A26"/>
    <w:rsid w:val="005453E0"/>
    <w:rsid w:val="00546106"/>
    <w:rsid w:val="00546866"/>
    <w:rsid w:val="00547710"/>
    <w:rsid w:val="00551A82"/>
    <w:rsid w:val="00552D3F"/>
    <w:rsid w:val="00553146"/>
    <w:rsid w:val="00553656"/>
    <w:rsid w:val="00553784"/>
    <w:rsid w:val="00553958"/>
    <w:rsid w:val="00554604"/>
    <w:rsid w:val="0055534A"/>
    <w:rsid w:val="005555E6"/>
    <w:rsid w:val="00557C05"/>
    <w:rsid w:val="00560000"/>
    <w:rsid w:val="00560C06"/>
    <w:rsid w:val="00561A6A"/>
    <w:rsid w:val="005626B6"/>
    <w:rsid w:val="00562D65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A4C"/>
    <w:rsid w:val="00577EBB"/>
    <w:rsid w:val="00580CCC"/>
    <w:rsid w:val="00580ECD"/>
    <w:rsid w:val="00581E09"/>
    <w:rsid w:val="005827A0"/>
    <w:rsid w:val="00582BC2"/>
    <w:rsid w:val="00583FEF"/>
    <w:rsid w:val="00584BED"/>
    <w:rsid w:val="00586374"/>
    <w:rsid w:val="00586802"/>
    <w:rsid w:val="0058719B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6AB"/>
    <w:rsid w:val="005B5D81"/>
    <w:rsid w:val="005B68D9"/>
    <w:rsid w:val="005B732B"/>
    <w:rsid w:val="005B79C5"/>
    <w:rsid w:val="005C030B"/>
    <w:rsid w:val="005C0A0F"/>
    <w:rsid w:val="005C0C02"/>
    <w:rsid w:val="005C1444"/>
    <w:rsid w:val="005C180B"/>
    <w:rsid w:val="005C1CC3"/>
    <w:rsid w:val="005C1E6E"/>
    <w:rsid w:val="005C33BE"/>
    <w:rsid w:val="005C568E"/>
    <w:rsid w:val="005C71A8"/>
    <w:rsid w:val="005C74D9"/>
    <w:rsid w:val="005D0E8D"/>
    <w:rsid w:val="005D224D"/>
    <w:rsid w:val="005D2602"/>
    <w:rsid w:val="005D3E42"/>
    <w:rsid w:val="005D40CC"/>
    <w:rsid w:val="005D5391"/>
    <w:rsid w:val="005D660D"/>
    <w:rsid w:val="005E0404"/>
    <w:rsid w:val="005E3290"/>
    <w:rsid w:val="005E38B7"/>
    <w:rsid w:val="005E3C0B"/>
    <w:rsid w:val="005E40C2"/>
    <w:rsid w:val="005E43B3"/>
    <w:rsid w:val="005E62F8"/>
    <w:rsid w:val="005E6E15"/>
    <w:rsid w:val="005E7055"/>
    <w:rsid w:val="005E7587"/>
    <w:rsid w:val="005F1536"/>
    <w:rsid w:val="005F178C"/>
    <w:rsid w:val="005F23DB"/>
    <w:rsid w:val="005F2472"/>
    <w:rsid w:val="005F2599"/>
    <w:rsid w:val="005F259D"/>
    <w:rsid w:val="005F364D"/>
    <w:rsid w:val="005F3818"/>
    <w:rsid w:val="005F3D39"/>
    <w:rsid w:val="005F4E4F"/>
    <w:rsid w:val="005F5390"/>
    <w:rsid w:val="005F54FC"/>
    <w:rsid w:val="005F5631"/>
    <w:rsid w:val="005F6957"/>
    <w:rsid w:val="005F69A7"/>
    <w:rsid w:val="005F69E8"/>
    <w:rsid w:val="005F76E8"/>
    <w:rsid w:val="00600BAC"/>
    <w:rsid w:val="00601537"/>
    <w:rsid w:val="006024D9"/>
    <w:rsid w:val="006029E3"/>
    <w:rsid w:val="006059DF"/>
    <w:rsid w:val="00606546"/>
    <w:rsid w:val="006065AB"/>
    <w:rsid w:val="00606AD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203D0"/>
    <w:rsid w:val="00620438"/>
    <w:rsid w:val="00621212"/>
    <w:rsid w:val="0062139C"/>
    <w:rsid w:val="006213E6"/>
    <w:rsid w:val="00622C06"/>
    <w:rsid w:val="00622C2E"/>
    <w:rsid w:val="0062374D"/>
    <w:rsid w:val="00624910"/>
    <w:rsid w:val="0062506D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72CD"/>
    <w:rsid w:val="0063738D"/>
    <w:rsid w:val="00640588"/>
    <w:rsid w:val="006410EF"/>
    <w:rsid w:val="00641B42"/>
    <w:rsid w:val="006423E9"/>
    <w:rsid w:val="00643235"/>
    <w:rsid w:val="00645CC5"/>
    <w:rsid w:val="00645CE6"/>
    <w:rsid w:val="006501A7"/>
    <w:rsid w:val="006512CF"/>
    <w:rsid w:val="006513F3"/>
    <w:rsid w:val="00651E83"/>
    <w:rsid w:val="00652F39"/>
    <w:rsid w:val="006536C5"/>
    <w:rsid w:val="00653A62"/>
    <w:rsid w:val="00653B3E"/>
    <w:rsid w:val="00653BB6"/>
    <w:rsid w:val="00653D6F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4C9"/>
    <w:rsid w:val="0066377B"/>
    <w:rsid w:val="00664667"/>
    <w:rsid w:val="00664B77"/>
    <w:rsid w:val="00667174"/>
    <w:rsid w:val="00667C27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6EF0"/>
    <w:rsid w:val="00677383"/>
    <w:rsid w:val="0067752E"/>
    <w:rsid w:val="00677CF0"/>
    <w:rsid w:val="00680073"/>
    <w:rsid w:val="0068080D"/>
    <w:rsid w:val="0068186E"/>
    <w:rsid w:val="00682010"/>
    <w:rsid w:val="00683847"/>
    <w:rsid w:val="006844E4"/>
    <w:rsid w:val="0068643B"/>
    <w:rsid w:val="00686636"/>
    <w:rsid w:val="006878AD"/>
    <w:rsid w:val="00687A76"/>
    <w:rsid w:val="00691EA5"/>
    <w:rsid w:val="00692CA9"/>
    <w:rsid w:val="00692F86"/>
    <w:rsid w:val="0069305F"/>
    <w:rsid w:val="006933C1"/>
    <w:rsid w:val="00693B91"/>
    <w:rsid w:val="006952C4"/>
    <w:rsid w:val="00696E7B"/>
    <w:rsid w:val="00697F72"/>
    <w:rsid w:val="006A0008"/>
    <w:rsid w:val="006A0797"/>
    <w:rsid w:val="006A07B8"/>
    <w:rsid w:val="006A27C0"/>
    <w:rsid w:val="006A2D96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8D5"/>
    <w:rsid w:val="006B14CD"/>
    <w:rsid w:val="006B25FB"/>
    <w:rsid w:val="006B2AA4"/>
    <w:rsid w:val="006B2CF1"/>
    <w:rsid w:val="006B2EB3"/>
    <w:rsid w:val="006B39C9"/>
    <w:rsid w:val="006B4E42"/>
    <w:rsid w:val="006B52CD"/>
    <w:rsid w:val="006B6A9D"/>
    <w:rsid w:val="006B6B5B"/>
    <w:rsid w:val="006C0921"/>
    <w:rsid w:val="006C1641"/>
    <w:rsid w:val="006C3B20"/>
    <w:rsid w:val="006C4257"/>
    <w:rsid w:val="006C4EF9"/>
    <w:rsid w:val="006C5DEE"/>
    <w:rsid w:val="006C5E6B"/>
    <w:rsid w:val="006C79C1"/>
    <w:rsid w:val="006D0215"/>
    <w:rsid w:val="006D07F4"/>
    <w:rsid w:val="006D0B08"/>
    <w:rsid w:val="006D134A"/>
    <w:rsid w:val="006D30BD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3E1"/>
    <w:rsid w:val="006E15FE"/>
    <w:rsid w:val="006E1825"/>
    <w:rsid w:val="006E2309"/>
    <w:rsid w:val="006E23B2"/>
    <w:rsid w:val="006E30D2"/>
    <w:rsid w:val="006E381A"/>
    <w:rsid w:val="006E3E95"/>
    <w:rsid w:val="006E466B"/>
    <w:rsid w:val="006E4A79"/>
    <w:rsid w:val="006E4F81"/>
    <w:rsid w:val="006E581C"/>
    <w:rsid w:val="006E5DDB"/>
    <w:rsid w:val="006E6179"/>
    <w:rsid w:val="006E7520"/>
    <w:rsid w:val="006F14CC"/>
    <w:rsid w:val="006F16F3"/>
    <w:rsid w:val="006F1CB1"/>
    <w:rsid w:val="006F2303"/>
    <w:rsid w:val="006F2E19"/>
    <w:rsid w:val="006F32B6"/>
    <w:rsid w:val="006F4C27"/>
    <w:rsid w:val="006F4F19"/>
    <w:rsid w:val="006F5A0A"/>
    <w:rsid w:val="006F5E7E"/>
    <w:rsid w:val="006F6819"/>
    <w:rsid w:val="006F693C"/>
    <w:rsid w:val="006F6BA1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7246"/>
    <w:rsid w:val="00707D2F"/>
    <w:rsid w:val="0071021A"/>
    <w:rsid w:val="00710842"/>
    <w:rsid w:val="00711BB9"/>
    <w:rsid w:val="00712479"/>
    <w:rsid w:val="007124AA"/>
    <w:rsid w:val="007131EB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49D7"/>
    <w:rsid w:val="00726842"/>
    <w:rsid w:val="00726F7C"/>
    <w:rsid w:val="007275B5"/>
    <w:rsid w:val="00727FB9"/>
    <w:rsid w:val="0073047E"/>
    <w:rsid w:val="0073176B"/>
    <w:rsid w:val="007317E5"/>
    <w:rsid w:val="0073206F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37A5"/>
    <w:rsid w:val="0074737A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26D1"/>
    <w:rsid w:val="00762786"/>
    <w:rsid w:val="00763344"/>
    <w:rsid w:val="00763B7C"/>
    <w:rsid w:val="00763E7D"/>
    <w:rsid w:val="00764D5B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3FB"/>
    <w:rsid w:val="00782B43"/>
    <w:rsid w:val="00783BDF"/>
    <w:rsid w:val="00783DAE"/>
    <w:rsid w:val="00783E77"/>
    <w:rsid w:val="00784E5B"/>
    <w:rsid w:val="00785FA0"/>
    <w:rsid w:val="00786AD9"/>
    <w:rsid w:val="0078733A"/>
    <w:rsid w:val="00790DD8"/>
    <w:rsid w:val="00790EB2"/>
    <w:rsid w:val="007932C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27A4"/>
    <w:rsid w:val="007A2A8D"/>
    <w:rsid w:val="007A2D29"/>
    <w:rsid w:val="007A3511"/>
    <w:rsid w:val="007A3F43"/>
    <w:rsid w:val="007A4510"/>
    <w:rsid w:val="007A66A9"/>
    <w:rsid w:val="007A6A0D"/>
    <w:rsid w:val="007A6CA4"/>
    <w:rsid w:val="007A6D89"/>
    <w:rsid w:val="007A70CC"/>
    <w:rsid w:val="007A7465"/>
    <w:rsid w:val="007A780C"/>
    <w:rsid w:val="007A7E20"/>
    <w:rsid w:val="007B0617"/>
    <w:rsid w:val="007B15F3"/>
    <w:rsid w:val="007B1710"/>
    <w:rsid w:val="007B1E19"/>
    <w:rsid w:val="007B1EED"/>
    <w:rsid w:val="007B3BDA"/>
    <w:rsid w:val="007B4034"/>
    <w:rsid w:val="007B5092"/>
    <w:rsid w:val="007B584D"/>
    <w:rsid w:val="007B5D6D"/>
    <w:rsid w:val="007B69FE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43C"/>
    <w:rsid w:val="007C5B70"/>
    <w:rsid w:val="007C65C6"/>
    <w:rsid w:val="007C7DF1"/>
    <w:rsid w:val="007D016E"/>
    <w:rsid w:val="007D1361"/>
    <w:rsid w:val="007D212C"/>
    <w:rsid w:val="007D2796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5AA9"/>
    <w:rsid w:val="007E6615"/>
    <w:rsid w:val="007E67DD"/>
    <w:rsid w:val="007E6A2B"/>
    <w:rsid w:val="007E785F"/>
    <w:rsid w:val="007E7B0B"/>
    <w:rsid w:val="007E7C82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E97"/>
    <w:rsid w:val="008035B0"/>
    <w:rsid w:val="00803AE5"/>
    <w:rsid w:val="00803CF0"/>
    <w:rsid w:val="0080448C"/>
    <w:rsid w:val="00804C7A"/>
    <w:rsid w:val="00804D5F"/>
    <w:rsid w:val="00804F60"/>
    <w:rsid w:val="008057C8"/>
    <w:rsid w:val="00806442"/>
    <w:rsid w:val="00806690"/>
    <w:rsid w:val="00806FCB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7F1E"/>
    <w:rsid w:val="008205C0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6C7C"/>
    <w:rsid w:val="008307C2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5685"/>
    <w:rsid w:val="0085608C"/>
    <w:rsid w:val="0085714D"/>
    <w:rsid w:val="00857A9A"/>
    <w:rsid w:val="0086001E"/>
    <w:rsid w:val="0086107F"/>
    <w:rsid w:val="00863FA6"/>
    <w:rsid w:val="0086425C"/>
    <w:rsid w:val="00864813"/>
    <w:rsid w:val="00864CBF"/>
    <w:rsid w:val="00865424"/>
    <w:rsid w:val="0086560F"/>
    <w:rsid w:val="0086602A"/>
    <w:rsid w:val="00870A7C"/>
    <w:rsid w:val="008728ED"/>
    <w:rsid w:val="00872EBB"/>
    <w:rsid w:val="00873329"/>
    <w:rsid w:val="008738E8"/>
    <w:rsid w:val="00874C73"/>
    <w:rsid w:val="008774E0"/>
    <w:rsid w:val="00880406"/>
    <w:rsid w:val="008805EB"/>
    <w:rsid w:val="00880605"/>
    <w:rsid w:val="00881BD9"/>
    <w:rsid w:val="00882005"/>
    <w:rsid w:val="00882973"/>
    <w:rsid w:val="008831F0"/>
    <w:rsid w:val="00884EE9"/>
    <w:rsid w:val="0088719A"/>
    <w:rsid w:val="00887C1D"/>
    <w:rsid w:val="008907FC"/>
    <w:rsid w:val="00890DEE"/>
    <w:rsid w:val="00891117"/>
    <w:rsid w:val="00891B3A"/>
    <w:rsid w:val="008927A6"/>
    <w:rsid w:val="00892C31"/>
    <w:rsid w:val="008934F0"/>
    <w:rsid w:val="0089368C"/>
    <w:rsid w:val="00893D0C"/>
    <w:rsid w:val="008950F9"/>
    <w:rsid w:val="00895EC5"/>
    <w:rsid w:val="008A1122"/>
    <w:rsid w:val="008A3068"/>
    <w:rsid w:val="008A5911"/>
    <w:rsid w:val="008A5940"/>
    <w:rsid w:val="008A6F47"/>
    <w:rsid w:val="008B102E"/>
    <w:rsid w:val="008B1D83"/>
    <w:rsid w:val="008B1F7F"/>
    <w:rsid w:val="008B2B7B"/>
    <w:rsid w:val="008B3786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00C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428E"/>
    <w:rsid w:val="008D501D"/>
    <w:rsid w:val="008D590A"/>
    <w:rsid w:val="008D5E0C"/>
    <w:rsid w:val="008D62D9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49DE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C3F"/>
    <w:rsid w:val="008F50E4"/>
    <w:rsid w:val="008F5519"/>
    <w:rsid w:val="008F6318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1ADB"/>
    <w:rsid w:val="00922AB6"/>
    <w:rsid w:val="00922E1E"/>
    <w:rsid w:val="00922E76"/>
    <w:rsid w:val="009234FF"/>
    <w:rsid w:val="00923AA0"/>
    <w:rsid w:val="00923D83"/>
    <w:rsid w:val="00923F64"/>
    <w:rsid w:val="00924A16"/>
    <w:rsid w:val="00924CB7"/>
    <w:rsid w:val="0092540B"/>
    <w:rsid w:val="00926001"/>
    <w:rsid w:val="00926B22"/>
    <w:rsid w:val="00926B3C"/>
    <w:rsid w:val="00926D95"/>
    <w:rsid w:val="00926ECD"/>
    <w:rsid w:val="009275E1"/>
    <w:rsid w:val="00927989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1DB"/>
    <w:rsid w:val="009704B8"/>
    <w:rsid w:val="00971DAB"/>
    <w:rsid w:val="00972321"/>
    <w:rsid w:val="00973166"/>
    <w:rsid w:val="00973E03"/>
    <w:rsid w:val="0097426C"/>
    <w:rsid w:val="00974753"/>
    <w:rsid w:val="0097485C"/>
    <w:rsid w:val="00975416"/>
    <w:rsid w:val="0097556A"/>
    <w:rsid w:val="00975920"/>
    <w:rsid w:val="009777FE"/>
    <w:rsid w:val="00977AA7"/>
    <w:rsid w:val="00980BEE"/>
    <w:rsid w:val="00984F92"/>
    <w:rsid w:val="009854D8"/>
    <w:rsid w:val="0098595F"/>
    <w:rsid w:val="0098705B"/>
    <w:rsid w:val="00987C07"/>
    <w:rsid w:val="00990532"/>
    <w:rsid w:val="0099217A"/>
    <w:rsid w:val="00992A65"/>
    <w:rsid w:val="00992F0C"/>
    <w:rsid w:val="0099506B"/>
    <w:rsid w:val="009959D4"/>
    <w:rsid w:val="00996770"/>
    <w:rsid w:val="0099722A"/>
    <w:rsid w:val="00997502"/>
    <w:rsid w:val="009A016D"/>
    <w:rsid w:val="009A0B91"/>
    <w:rsid w:val="009A0E5C"/>
    <w:rsid w:val="009A0F37"/>
    <w:rsid w:val="009A1470"/>
    <w:rsid w:val="009A2B0F"/>
    <w:rsid w:val="009A4577"/>
    <w:rsid w:val="009A4879"/>
    <w:rsid w:val="009A53B7"/>
    <w:rsid w:val="009A68C1"/>
    <w:rsid w:val="009A6EAD"/>
    <w:rsid w:val="009A772F"/>
    <w:rsid w:val="009A7ED6"/>
    <w:rsid w:val="009A7F03"/>
    <w:rsid w:val="009B1A20"/>
    <w:rsid w:val="009B1C80"/>
    <w:rsid w:val="009B238C"/>
    <w:rsid w:val="009B253A"/>
    <w:rsid w:val="009B2AE9"/>
    <w:rsid w:val="009B2ED4"/>
    <w:rsid w:val="009B3992"/>
    <w:rsid w:val="009B57C0"/>
    <w:rsid w:val="009B5C9B"/>
    <w:rsid w:val="009B60FD"/>
    <w:rsid w:val="009B6618"/>
    <w:rsid w:val="009B7342"/>
    <w:rsid w:val="009B766B"/>
    <w:rsid w:val="009C12DF"/>
    <w:rsid w:val="009C1C60"/>
    <w:rsid w:val="009C36DE"/>
    <w:rsid w:val="009C43A3"/>
    <w:rsid w:val="009C64D0"/>
    <w:rsid w:val="009C6500"/>
    <w:rsid w:val="009C680A"/>
    <w:rsid w:val="009C7227"/>
    <w:rsid w:val="009C74DB"/>
    <w:rsid w:val="009C7D9F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81E"/>
    <w:rsid w:val="009D5827"/>
    <w:rsid w:val="009D5DD0"/>
    <w:rsid w:val="009D6E03"/>
    <w:rsid w:val="009D78D8"/>
    <w:rsid w:val="009D7BAB"/>
    <w:rsid w:val="009E2119"/>
    <w:rsid w:val="009E266A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F1AC9"/>
    <w:rsid w:val="009F1ACF"/>
    <w:rsid w:val="009F24A7"/>
    <w:rsid w:val="009F2E8E"/>
    <w:rsid w:val="009F3579"/>
    <w:rsid w:val="009F48A8"/>
    <w:rsid w:val="009F52F7"/>
    <w:rsid w:val="009F6C19"/>
    <w:rsid w:val="009F6C65"/>
    <w:rsid w:val="00A00E43"/>
    <w:rsid w:val="00A01091"/>
    <w:rsid w:val="00A01657"/>
    <w:rsid w:val="00A01923"/>
    <w:rsid w:val="00A023C8"/>
    <w:rsid w:val="00A0267C"/>
    <w:rsid w:val="00A02ABA"/>
    <w:rsid w:val="00A02F93"/>
    <w:rsid w:val="00A043B0"/>
    <w:rsid w:val="00A05071"/>
    <w:rsid w:val="00A05F19"/>
    <w:rsid w:val="00A06031"/>
    <w:rsid w:val="00A0615F"/>
    <w:rsid w:val="00A07186"/>
    <w:rsid w:val="00A07A97"/>
    <w:rsid w:val="00A109DB"/>
    <w:rsid w:val="00A10CA7"/>
    <w:rsid w:val="00A10D02"/>
    <w:rsid w:val="00A11069"/>
    <w:rsid w:val="00A13ED4"/>
    <w:rsid w:val="00A1431C"/>
    <w:rsid w:val="00A1483D"/>
    <w:rsid w:val="00A14BDE"/>
    <w:rsid w:val="00A14C4A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4C7"/>
    <w:rsid w:val="00A240CA"/>
    <w:rsid w:val="00A24101"/>
    <w:rsid w:val="00A2418C"/>
    <w:rsid w:val="00A242DA"/>
    <w:rsid w:val="00A27678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650C"/>
    <w:rsid w:val="00A36601"/>
    <w:rsid w:val="00A368FA"/>
    <w:rsid w:val="00A36C42"/>
    <w:rsid w:val="00A37514"/>
    <w:rsid w:val="00A37B2D"/>
    <w:rsid w:val="00A401BB"/>
    <w:rsid w:val="00A40E25"/>
    <w:rsid w:val="00A40FFA"/>
    <w:rsid w:val="00A41371"/>
    <w:rsid w:val="00A419C0"/>
    <w:rsid w:val="00A42065"/>
    <w:rsid w:val="00A42184"/>
    <w:rsid w:val="00A43DB1"/>
    <w:rsid w:val="00A43F5D"/>
    <w:rsid w:val="00A44097"/>
    <w:rsid w:val="00A44B2F"/>
    <w:rsid w:val="00A44C28"/>
    <w:rsid w:val="00A45DDC"/>
    <w:rsid w:val="00A46B40"/>
    <w:rsid w:val="00A46DDA"/>
    <w:rsid w:val="00A46FB6"/>
    <w:rsid w:val="00A47CF2"/>
    <w:rsid w:val="00A50ABF"/>
    <w:rsid w:val="00A51604"/>
    <w:rsid w:val="00A51B8B"/>
    <w:rsid w:val="00A51E49"/>
    <w:rsid w:val="00A53343"/>
    <w:rsid w:val="00A534EF"/>
    <w:rsid w:val="00A54138"/>
    <w:rsid w:val="00A542F1"/>
    <w:rsid w:val="00A54841"/>
    <w:rsid w:val="00A56A3C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7D"/>
    <w:rsid w:val="00A715D2"/>
    <w:rsid w:val="00A71DFC"/>
    <w:rsid w:val="00A7230D"/>
    <w:rsid w:val="00A72469"/>
    <w:rsid w:val="00A7365A"/>
    <w:rsid w:val="00A7524E"/>
    <w:rsid w:val="00A75F0B"/>
    <w:rsid w:val="00A76133"/>
    <w:rsid w:val="00A76E00"/>
    <w:rsid w:val="00A772C8"/>
    <w:rsid w:val="00A779D0"/>
    <w:rsid w:val="00A77E9E"/>
    <w:rsid w:val="00A81336"/>
    <w:rsid w:val="00A828B8"/>
    <w:rsid w:val="00A841A5"/>
    <w:rsid w:val="00A84C86"/>
    <w:rsid w:val="00A85161"/>
    <w:rsid w:val="00A851A0"/>
    <w:rsid w:val="00A862E5"/>
    <w:rsid w:val="00A867E6"/>
    <w:rsid w:val="00A90051"/>
    <w:rsid w:val="00A91332"/>
    <w:rsid w:val="00A91D52"/>
    <w:rsid w:val="00A9295C"/>
    <w:rsid w:val="00A93478"/>
    <w:rsid w:val="00A93555"/>
    <w:rsid w:val="00A93800"/>
    <w:rsid w:val="00A93ED3"/>
    <w:rsid w:val="00A94205"/>
    <w:rsid w:val="00A94A7A"/>
    <w:rsid w:val="00A958A2"/>
    <w:rsid w:val="00A95C2E"/>
    <w:rsid w:val="00A96419"/>
    <w:rsid w:val="00A96F9F"/>
    <w:rsid w:val="00A97A64"/>
    <w:rsid w:val="00A97E7A"/>
    <w:rsid w:val="00AA05F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86E"/>
    <w:rsid w:val="00AB09C2"/>
    <w:rsid w:val="00AB1473"/>
    <w:rsid w:val="00AB14A7"/>
    <w:rsid w:val="00AB2AC7"/>
    <w:rsid w:val="00AB2ADB"/>
    <w:rsid w:val="00AB4015"/>
    <w:rsid w:val="00AB42BA"/>
    <w:rsid w:val="00AB47CB"/>
    <w:rsid w:val="00AB4957"/>
    <w:rsid w:val="00AB5198"/>
    <w:rsid w:val="00AB6825"/>
    <w:rsid w:val="00AB6AC2"/>
    <w:rsid w:val="00AB6DA1"/>
    <w:rsid w:val="00AB6F92"/>
    <w:rsid w:val="00AC1503"/>
    <w:rsid w:val="00AC24BD"/>
    <w:rsid w:val="00AC2E2E"/>
    <w:rsid w:val="00AC2ED5"/>
    <w:rsid w:val="00AC395B"/>
    <w:rsid w:val="00AC4423"/>
    <w:rsid w:val="00AC4A9A"/>
    <w:rsid w:val="00AC5577"/>
    <w:rsid w:val="00AC6A5E"/>
    <w:rsid w:val="00AC768D"/>
    <w:rsid w:val="00AC76AC"/>
    <w:rsid w:val="00AD1355"/>
    <w:rsid w:val="00AD1F51"/>
    <w:rsid w:val="00AD1F6A"/>
    <w:rsid w:val="00AD20C0"/>
    <w:rsid w:val="00AD21AA"/>
    <w:rsid w:val="00AD2D7F"/>
    <w:rsid w:val="00AD2FB7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F76"/>
    <w:rsid w:val="00AF70DD"/>
    <w:rsid w:val="00AF72EC"/>
    <w:rsid w:val="00AF7E7C"/>
    <w:rsid w:val="00B0038D"/>
    <w:rsid w:val="00B0108A"/>
    <w:rsid w:val="00B02A5E"/>
    <w:rsid w:val="00B02B36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215B"/>
    <w:rsid w:val="00B12CF8"/>
    <w:rsid w:val="00B1418B"/>
    <w:rsid w:val="00B143C2"/>
    <w:rsid w:val="00B14FB5"/>
    <w:rsid w:val="00B158D7"/>
    <w:rsid w:val="00B16BBA"/>
    <w:rsid w:val="00B17D76"/>
    <w:rsid w:val="00B20945"/>
    <w:rsid w:val="00B212F5"/>
    <w:rsid w:val="00B21B59"/>
    <w:rsid w:val="00B2215A"/>
    <w:rsid w:val="00B2228E"/>
    <w:rsid w:val="00B2749A"/>
    <w:rsid w:val="00B27536"/>
    <w:rsid w:val="00B2759C"/>
    <w:rsid w:val="00B306EF"/>
    <w:rsid w:val="00B30935"/>
    <w:rsid w:val="00B309DB"/>
    <w:rsid w:val="00B315A5"/>
    <w:rsid w:val="00B32682"/>
    <w:rsid w:val="00B339F7"/>
    <w:rsid w:val="00B33BC3"/>
    <w:rsid w:val="00B3458B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D30"/>
    <w:rsid w:val="00B44F43"/>
    <w:rsid w:val="00B47113"/>
    <w:rsid w:val="00B474AC"/>
    <w:rsid w:val="00B47DBE"/>
    <w:rsid w:val="00B5029D"/>
    <w:rsid w:val="00B50447"/>
    <w:rsid w:val="00B5232B"/>
    <w:rsid w:val="00B53182"/>
    <w:rsid w:val="00B537DA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5169"/>
    <w:rsid w:val="00B6588A"/>
    <w:rsid w:val="00B65EDB"/>
    <w:rsid w:val="00B66B7B"/>
    <w:rsid w:val="00B6714D"/>
    <w:rsid w:val="00B67452"/>
    <w:rsid w:val="00B727FB"/>
    <w:rsid w:val="00B74FD6"/>
    <w:rsid w:val="00B762CB"/>
    <w:rsid w:val="00B80930"/>
    <w:rsid w:val="00B8141B"/>
    <w:rsid w:val="00B82BF3"/>
    <w:rsid w:val="00B8334D"/>
    <w:rsid w:val="00B867B4"/>
    <w:rsid w:val="00B87129"/>
    <w:rsid w:val="00B872A5"/>
    <w:rsid w:val="00B87DFD"/>
    <w:rsid w:val="00B90500"/>
    <w:rsid w:val="00B908DA"/>
    <w:rsid w:val="00B90A30"/>
    <w:rsid w:val="00B90C1E"/>
    <w:rsid w:val="00B928C0"/>
    <w:rsid w:val="00B93D01"/>
    <w:rsid w:val="00B93D57"/>
    <w:rsid w:val="00B93F2D"/>
    <w:rsid w:val="00B951E0"/>
    <w:rsid w:val="00B956E6"/>
    <w:rsid w:val="00B95DC4"/>
    <w:rsid w:val="00BA021D"/>
    <w:rsid w:val="00BA1FC8"/>
    <w:rsid w:val="00BA21E5"/>
    <w:rsid w:val="00BA24DC"/>
    <w:rsid w:val="00BA42CC"/>
    <w:rsid w:val="00BA52F7"/>
    <w:rsid w:val="00BA5757"/>
    <w:rsid w:val="00BA5AC1"/>
    <w:rsid w:val="00BA5D22"/>
    <w:rsid w:val="00BA62D0"/>
    <w:rsid w:val="00BA6394"/>
    <w:rsid w:val="00BA63EF"/>
    <w:rsid w:val="00BB0BD7"/>
    <w:rsid w:val="00BB0C97"/>
    <w:rsid w:val="00BB0F62"/>
    <w:rsid w:val="00BB189C"/>
    <w:rsid w:val="00BB18D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5032"/>
    <w:rsid w:val="00BC6C5D"/>
    <w:rsid w:val="00BD035C"/>
    <w:rsid w:val="00BD0B41"/>
    <w:rsid w:val="00BD12E1"/>
    <w:rsid w:val="00BD3BAC"/>
    <w:rsid w:val="00BD4D32"/>
    <w:rsid w:val="00BD5437"/>
    <w:rsid w:val="00BD6C75"/>
    <w:rsid w:val="00BD6E96"/>
    <w:rsid w:val="00BD76BE"/>
    <w:rsid w:val="00BD7C70"/>
    <w:rsid w:val="00BD7F2A"/>
    <w:rsid w:val="00BE0026"/>
    <w:rsid w:val="00BE1B71"/>
    <w:rsid w:val="00BE25C8"/>
    <w:rsid w:val="00BE28B5"/>
    <w:rsid w:val="00BE2C70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E1"/>
    <w:rsid w:val="00BF2247"/>
    <w:rsid w:val="00BF2D46"/>
    <w:rsid w:val="00BF36CC"/>
    <w:rsid w:val="00BF3D20"/>
    <w:rsid w:val="00BF46B9"/>
    <w:rsid w:val="00BF47DB"/>
    <w:rsid w:val="00BF4D64"/>
    <w:rsid w:val="00BF55DD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5574"/>
    <w:rsid w:val="00C0569D"/>
    <w:rsid w:val="00C06CC2"/>
    <w:rsid w:val="00C06D74"/>
    <w:rsid w:val="00C06F8E"/>
    <w:rsid w:val="00C07B4E"/>
    <w:rsid w:val="00C07E07"/>
    <w:rsid w:val="00C113A8"/>
    <w:rsid w:val="00C1155B"/>
    <w:rsid w:val="00C117B4"/>
    <w:rsid w:val="00C1262C"/>
    <w:rsid w:val="00C13216"/>
    <w:rsid w:val="00C13DEA"/>
    <w:rsid w:val="00C14585"/>
    <w:rsid w:val="00C15908"/>
    <w:rsid w:val="00C1606A"/>
    <w:rsid w:val="00C1609B"/>
    <w:rsid w:val="00C1644D"/>
    <w:rsid w:val="00C17635"/>
    <w:rsid w:val="00C2038B"/>
    <w:rsid w:val="00C21E79"/>
    <w:rsid w:val="00C235E5"/>
    <w:rsid w:val="00C23800"/>
    <w:rsid w:val="00C24B32"/>
    <w:rsid w:val="00C24F3C"/>
    <w:rsid w:val="00C26AF4"/>
    <w:rsid w:val="00C26C65"/>
    <w:rsid w:val="00C26C88"/>
    <w:rsid w:val="00C278DF"/>
    <w:rsid w:val="00C27B35"/>
    <w:rsid w:val="00C27CE7"/>
    <w:rsid w:val="00C27EEA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E2D"/>
    <w:rsid w:val="00C43B92"/>
    <w:rsid w:val="00C44312"/>
    <w:rsid w:val="00C459BF"/>
    <w:rsid w:val="00C462D0"/>
    <w:rsid w:val="00C46DF7"/>
    <w:rsid w:val="00C47CFD"/>
    <w:rsid w:val="00C47D66"/>
    <w:rsid w:val="00C50726"/>
    <w:rsid w:val="00C5085B"/>
    <w:rsid w:val="00C5085D"/>
    <w:rsid w:val="00C50A4F"/>
    <w:rsid w:val="00C52622"/>
    <w:rsid w:val="00C52E30"/>
    <w:rsid w:val="00C53517"/>
    <w:rsid w:val="00C5416B"/>
    <w:rsid w:val="00C551B8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818"/>
    <w:rsid w:val="00C65C75"/>
    <w:rsid w:val="00C65D2F"/>
    <w:rsid w:val="00C676D8"/>
    <w:rsid w:val="00C67E76"/>
    <w:rsid w:val="00C70423"/>
    <w:rsid w:val="00C7076B"/>
    <w:rsid w:val="00C716AA"/>
    <w:rsid w:val="00C738D9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11E0"/>
    <w:rsid w:val="00C913FA"/>
    <w:rsid w:val="00C923B7"/>
    <w:rsid w:val="00C93204"/>
    <w:rsid w:val="00C9325B"/>
    <w:rsid w:val="00C96287"/>
    <w:rsid w:val="00C96CAE"/>
    <w:rsid w:val="00C97AEC"/>
    <w:rsid w:val="00CA0A27"/>
    <w:rsid w:val="00CA1542"/>
    <w:rsid w:val="00CA1A95"/>
    <w:rsid w:val="00CA1FE6"/>
    <w:rsid w:val="00CA36F0"/>
    <w:rsid w:val="00CA3C01"/>
    <w:rsid w:val="00CA3F26"/>
    <w:rsid w:val="00CA477E"/>
    <w:rsid w:val="00CA695D"/>
    <w:rsid w:val="00CA6BD5"/>
    <w:rsid w:val="00CB01DE"/>
    <w:rsid w:val="00CB0BE5"/>
    <w:rsid w:val="00CB13AF"/>
    <w:rsid w:val="00CB2F3E"/>
    <w:rsid w:val="00CB30FD"/>
    <w:rsid w:val="00CB3265"/>
    <w:rsid w:val="00CB3783"/>
    <w:rsid w:val="00CB37CF"/>
    <w:rsid w:val="00CB391F"/>
    <w:rsid w:val="00CB4975"/>
    <w:rsid w:val="00CB4B9E"/>
    <w:rsid w:val="00CB549B"/>
    <w:rsid w:val="00CB59F4"/>
    <w:rsid w:val="00CB6E15"/>
    <w:rsid w:val="00CC0561"/>
    <w:rsid w:val="00CC086A"/>
    <w:rsid w:val="00CC1403"/>
    <w:rsid w:val="00CC27B7"/>
    <w:rsid w:val="00CC27CD"/>
    <w:rsid w:val="00CC2BB7"/>
    <w:rsid w:val="00CC2E9C"/>
    <w:rsid w:val="00CC31FD"/>
    <w:rsid w:val="00CC4947"/>
    <w:rsid w:val="00CC4A91"/>
    <w:rsid w:val="00CC4F49"/>
    <w:rsid w:val="00CC5092"/>
    <w:rsid w:val="00CC518E"/>
    <w:rsid w:val="00CC6735"/>
    <w:rsid w:val="00CC694F"/>
    <w:rsid w:val="00CC6B05"/>
    <w:rsid w:val="00CC7AE2"/>
    <w:rsid w:val="00CD0B2F"/>
    <w:rsid w:val="00CD0CF1"/>
    <w:rsid w:val="00CD12CD"/>
    <w:rsid w:val="00CD211B"/>
    <w:rsid w:val="00CD247A"/>
    <w:rsid w:val="00CD2D30"/>
    <w:rsid w:val="00CD3331"/>
    <w:rsid w:val="00CD48C4"/>
    <w:rsid w:val="00CD567F"/>
    <w:rsid w:val="00CD62C4"/>
    <w:rsid w:val="00CD75E6"/>
    <w:rsid w:val="00CD7876"/>
    <w:rsid w:val="00CD794D"/>
    <w:rsid w:val="00CE30C9"/>
    <w:rsid w:val="00CE3E6F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48E5"/>
    <w:rsid w:val="00D06211"/>
    <w:rsid w:val="00D064AE"/>
    <w:rsid w:val="00D0665B"/>
    <w:rsid w:val="00D067E1"/>
    <w:rsid w:val="00D06C63"/>
    <w:rsid w:val="00D102B1"/>
    <w:rsid w:val="00D10DD1"/>
    <w:rsid w:val="00D10F44"/>
    <w:rsid w:val="00D12CD9"/>
    <w:rsid w:val="00D12F4A"/>
    <w:rsid w:val="00D13427"/>
    <w:rsid w:val="00D13952"/>
    <w:rsid w:val="00D13E71"/>
    <w:rsid w:val="00D15817"/>
    <w:rsid w:val="00D15CA4"/>
    <w:rsid w:val="00D16290"/>
    <w:rsid w:val="00D16BA7"/>
    <w:rsid w:val="00D17429"/>
    <w:rsid w:val="00D176FB"/>
    <w:rsid w:val="00D17956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E5E"/>
    <w:rsid w:val="00D275F1"/>
    <w:rsid w:val="00D30E96"/>
    <w:rsid w:val="00D316B9"/>
    <w:rsid w:val="00D33ABA"/>
    <w:rsid w:val="00D33D0D"/>
    <w:rsid w:val="00D33FAF"/>
    <w:rsid w:val="00D34B8F"/>
    <w:rsid w:val="00D36341"/>
    <w:rsid w:val="00D3648B"/>
    <w:rsid w:val="00D407FA"/>
    <w:rsid w:val="00D40A7D"/>
    <w:rsid w:val="00D42388"/>
    <w:rsid w:val="00D424E4"/>
    <w:rsid w:val="00D4590F"/>
    <w:rsid w:val="00D45E42"/>
    <w:rsid w:val="00D46F24"/>
    <w:rsid w:val="00D477AF"/>
    <w:rsid w:val="00D47DCF"/>
    <w:rsid w:val="00D5021A"/>
    <w:rsid w:val="00D51615"/>
    <w:rsid w:val="00D52109"/>
    <w:rsid w:val="00D52615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5D4E"/>
    <w:rsid w:val="00D669E5"/>
    <w:rsid w:val="00D66A27"/>
    <w:rsid w:val="00D67634"/>
    <w:rsid w:val="00D70A27"/>
    <w:rsid w:val="00D721BC"/>
    <w:rsid w:val="00D7475B"/>
    <w:rsid w:val="00D74D62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AD6"/>
    <w:rsid w:val="00D94C9C"/>
    <w:rsid w:val="00D94FC1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874"/>
    <w:rsid w:val="00DA4D5F"/>
    <w:rsid w:val="00DA56E6"/>
    <w:rsid w:val="00DB055D"/>
    <w:rsid w:val="00DB1DFD"/>
    <w:rsid w:val="00DB2857"/>
    <w:rsid w:val="00DB2CFE"/>
    <w:rsid w:val="00DB31E7"/>
    <w:rsid w:val="00DB3462"/>
    <w:rsid w:val="00DB418D"/>
    <w:rsid w:val="00DB47CA"/>
    <w:rsid w:val="00DB5D4B"/>
    <w:rsid w:val="00DB64A5"/>
    <w:rsid w:val="00DC03B9"/>
    <w:rsid w:val="00DC0F91"/>
    <w:rsid w:val="00DC1354"/>
    <w:rsid w:val="00DC1453"/>
    <w:rsid w:val="00DC2BC0"/>
    <w:rsid w:val="00DC3708"/>
    <w:rsid w:val="00DC4D3D"/>
    <w:rsid w:val="00DC5888"/>
    <w:rsid w:val="00DC5BCB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469C"/>
    <w:rsid w:val="00DD50C1"/>
    <w:rsid w:val="00DD6C09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1D33"/>
    <w:rsid w:val="00DF220F"/>
    <w:rsid w:val="00DF303E"/>
    <w:rsid w:val="00DF367E"/>
    <w:rsid w:val="00DF4EC2"/>
    <w:rsid w:val="00DF533E"/>
    <w:rsid w:val="00DF5795"/>
    <w:rsid w:val="00DF591C"/>
    <w:rsid w:val="00DF5CFA"/>
    <w:rsid w:val="00DF6D8C"/>
    <w:rsid w:val="00E00025"/>
    <w:rsid w:val="00E0088C"/>
    <w:rsid w:val="00E00E7C"/>
    <w:rsid w:val="00E024B9"/>
    <w:rsid w:val="00E025CA"/>
    <w:rsid w:val="00E02741"/>
    <w:rsid w:val="00E03B00"/>
    <w:rsid w:val="00E06B4E"/>
    <w:rsid w:val="00E07EA1"/>
    <w:rsid w:val="00E1082C"/>
    <w:rsid w:val="00E1162A"/>
    <w:rsid w:val="00E12705"/>
    <w:rsid w:val="00E14485"/>
    <w:rsid w:val="00E14FBA"/>
    <w:rsid w:val="00E1556E"/>
    <w:rsid w:val="00E157D7"/>
    <w:rsid w:val="00E15B0D"/>
    <w:rsid w:val="00E169B3"/>
    <w:rsid w:val="00E16BBC"/>
    <w:rsid w:val="00E16C41"/>
    <w:rsid w:val="00E17113"/>
    <w:rsid w:val="00E17364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A8F"/>
    <w:rsid w:val="00E344BD"/>
    <w:rsid w:val="00E347B4"/>
    <w:rsid w:val="00E37B93"/>
    <w:rsid w:val="00E37DA3"/>
    <w:rsid w:val="00E403D6"/>
    <w:rsid w:val="00E40584"/>
    <w:rsid w:val="00E411FB"/>
    <w:rsid w:val="00E41DE3"/>
    <w:rsid w:val="00E42626"/>
    <w:rsid w:val="00E43062"/>
    <w:rsid w:val="00E431F2"/>
    <w:rsid w:val="00E43A1E"/>
    <w:rsid w:val="00E43C5F"/>
    <w:rsid w:val="00E43E40"/>
    <w:rsid w:val="00E4401D"/>
    <w:rsid w:val="00E44070"/>
    <w:rsid w:val="00E451EB"/>
    <w:rsid w:val="00E4531F"/>
    <w:rsid w:val="00E454B4"/>
    <w:rsid w:val="00E4639E"/>
    <w:rsid w:val="00E473E3"/>
    <w:rsid w:val="00E4742C"/>
    <w:rsid w:val="00E47B75"/>
    <w:rsid w:val="00E51D3B"/>
    <w:rsid w:val="00E524A5"/>
    <w:rsid w:val="00E53145"/>
    <w:rsid w:val="00E53F56"/>
    <w:rsid w:val="00E54572"/>
    <w:rsid w:val="00E54AB4"/>
    <w:rsid w:val="00E5565A"/>
    <w:rsid w:val="00E5691A"/>
    <w:rsid w:val="00E57318"/>
    <w:rsid w:val="00E57C81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62CA"/>
    <w:rsid w:val="00E67B6D"/>
    <w:rsid w:val="00E71069"/>
    <w:rsid w:val="00E71C7E"/>
    <w:rsid w:val="00E71CFB"/>
    <w:rsid w:val="00E721AC"/>
    <w:rsid w:val="00E722E4"/>
    <w:rsid w:val="00E74D73"/>
    <w:rsid w:val="00E75501"/>
    <w:rsid w:val="00E75E91"/>
    <w:rsid w:val="00E76108"/>
    <w:rsid w:val="00E77259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F9F"/>
    <w:rsid w:val="00E94B38"/>
    <w:rsid w:val="00E94F2C"/>
    <w:rsid w:val="00E9565F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5BC"/>
    <w:rsid w:val="00EA689C"/>
    <w:rsid w:val="00EA70E2"/>
    <w:rsid w:val="00EB024D"/>
    <w:rsid w:val="00EB04CA"/>
    <w:rsid w:val="00EB08EA"/>
    <w:rsid w:val="00EB0C89"/>
    <w:rsid w:val="00EB116B"/>
    <w:rsid w:val="00EB16E9"/>
    <w:rsid w:val="00EB5026"/>
    <w:rsid w:val="00EB5288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5D3E"/>
    <w:rsid w:val="00EC697C"/>
    <w:rsid w:val="00EC75F6"/>
    <w:rsid w:val="00EC7662"/>
    <w:rsid w:val="00EC79C2"/>
    <w:rsid w:val="00EC7A57"/>
    <w:rsid w:val="00EC7DE4"/>
    <w:rsid w:val="00ED038F"/>
    <w:rsid w:val="00ED0CAC"/>
    <w:rsid w:val="00ED183C"/>
    <w:rsid w:val="00ED2B76"/>
    <w:rsid w:val="00ED4456"/>
    <w:rsid w:val="00ED5FDD"/>
    <w:rsid w:val="00ED6F18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5E4E"/>
    <w:rsid w:val="00EF5FCA"/>
    <w:rsid w:val="00EF6333"/>
    <w:rsid w:val="00EF63E1"/>
    <w:rsid w:val="00EF78CB"/>
    <w:rsid w:val="00F004D4"/>
    <w:rsid w:val="00F01F0F"/>
    <w:rsid w:val="00F02767"/>
    <w:rsid w:val="00F04F47"/>
    <w:rsid w:val="00F065C7"/>
    <w:rsid w:val="00F067C7"/>
    <w:rsid w:val="00F06D8B"/>
    <w:rsid w:val="00F07AEF"/>
    <w:rsid w:val="00F10F54"/>
    <w:rsid w:val="00F10FBB"/>
    <w:rsid w:val="00F112B5"/>
    <w:rsid w:val="00F11BDF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4D4"/>
    <w:rsid w:val="00F23BB5"/>
    <w:rsid w:val="00F25F32"/>
    <w:rsid w:val="00F279A4"/>
    <w:rsid w:val="00F27A56"/>
    <w:rsid w:val="00F30903"/>
    <w:rsid w:val="00F30EDD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1C54"/>
    <w:rsid w:val="00F51D70"/>
    <w:rsid w:val="00F52AF0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1D33"/>
    <w:rsid w:val="00F72174"/>
    <w:rsid w:val="00F72246"/>
    <w:rsid w:val="00F7251F"/>
    <w:rsid w:val="00F729FE"/>
    <w:rsid w:val="00F7378E"/>
    <w:rsid w:val="00F73E7E"/>
    <w:rsid w:val="00F740BB"/>
    <w:rsid w:val="00F77E67"/>
    <w:rsid w:val="00F77F00"/>
    <w:rsid w:val="00F801B0"/>
    <w:rsid w:val="00F805E6"/>
    <w:rsid w:val="00F814B4"/>
    <w:rsid w:val="00F8177F"/>
    <w:rsid w:val="00F825B9"/>
    <w:rsid w:val="00F82E72"/>
    <w:rsid w:val="00F8391E"/>
    <w:rsid w:val="00F8478F"/>
    <w:rsid w:val="00F8499C"/>
    <w:rsid w:val="00F85609"/>
    <w:rsid w:val="00F86449"/>
    <w:rsid w:val="00F864B2"/>
    <w:rsid w:val="00F8732D"/>
    <w:rsid w:val="00F87864"/>
    <w:rsid w:val="00F91C7C"/>
    <w:rsid w:val="00F92AB3"/>
    <w:rsid w:val="00F9629E"/>
    <w:rsid w:val="00F964C8"/>
    <w:rsid w:val="00F96950"/>
    <w:rsid w:val="00F96978"/>
    <w:rsid w:val="00F96CA3"/>
    <w:rsid w:val="00F9798C"/>
    <w:rsid w:val="00FA052C"/>
    <w:rsid w:val="00FA15F3"/>
    <w:rsid w:val="00FA24E8"/>
    <w:rsid w:val="00FA42C9"/>
    <w:rsid w:val="00FA451D"/>
    <w:rsid w:val="00FA49BE"/>
    <w:rsid w:val="00FA606E"/>
    <w:rsid w:val="00FA66D6"/>
    <w:rsid w:val="00FA737F"/>
    <w:rsid w:val="00FA7ED9"/>
    <w:rsid w:val="00FB034A"/>
    <w:rsid w:val="00FB1219"/>
    <w:rsid w:val="00FB2D25"/>
    <w:rsid w:val="00FB49DE"/>
    <w:rsid w:val="00FB49E3"/>
    <w:rsid w:val="00FB580F"/>
    <w:rsid w:val="00FB5ACE"/>
    <w:rsid w:val="00FB643C"/>
    <w:rsid w:val="00FB6DE5"/>
    <w:rsid w:val="00FB7B1A"/>
    <w:rsid w:val="00FB7B41"/>
    <w:rsid w:val="00FC03C6"/>
    <w:rsid w:val="00FC1AE7"/>
    <w:rsid w:val="00FC2109"/>
    <w:rsid w:val="00FC26FF"/>
    <w:rsid w:val="00FC322F"/>
    <w:rsid w:val="00FC5388"/>
    <w:rsid w:val="00FC5B86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E01E6"/>
    <w:rsid w:val="00FE08BF"/>
    <w:rsid w:val="00FE0EE3"/>
    <w:rsid w:val="00FE19F9"/>
    <w:rsid w:val="00FE2E7D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2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6302-0F4E-4D8B-9BA5-8F6456456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F4B71-B50E-4D2C-9086-C3981F432667}">
  <ds:schemaRefs>
    <ds:schemaRef ds:uri="1c8a0e75-f4bc-4eb4-8ed0-578eaea9e1c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c8febe6a-14d9-43ab-83c3-c48f478fa47c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2AE85E-A65E-4E23-942B-CCAAAFEB8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CA6D3-E983-4877-9580-778D2273EC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7681D2-5456-41A6-AAEB-04AEC9B8371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6637612-F533-40E5-8A98-8CBB2534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A2D04EFA.dotm</Template>
  <TotalTime>103</TotalTime>
  <Pages>4</Pages>
  <Words>1028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Frances Marshall</cp:lastModifiedBy>
  <cp:revision>106</cp:revision>
  <cp:lastPrinted>2015-10-09T09:15:00Z</cp:lastPrinted>
  <dcterms:created xsi:type="dcterms:W3CDTF">2017-01-06T09:58:00Z</dcterms:created>
  <dcterms:modified xsi:type="dcterms:W3CDTF">2017-01-11T17:52:00Z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0x010100F3A958B6CCA9D141A0BD6E491460B668</vt:lpwstr>
  </property>
</Properties>
</file>